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1536"/>
        <w:gridCol w:w="1009"/>
        <w:gridCol w:w="1009"/>
        <w:gridCol w:w="1009"/>
        <w:gridCol w:w="747"/>
        <w:gridCol w:w="262"/>
        <w:gridCol w:w="960"/>
        <w:gridCol w:w="555"/>
        <w:gridCol w:w="405"/>
        <w:gridCol w:w="2889"/>
        <w:gridCol w:w="239"/>
      </w:tblGrid>
      <w:tr w:rsidR="008626E2" w:rsidRPr="008626E2" w14:paraId="24FC2D7B" w14:textId="77777777" w:rsidTr="008626E2">
        <w:trPr>
          <w:trHeight w:val="342"/>
        </w:trPr>
        <w:tc>
          <w:tcPr>
            <w:tcW w:w="10620" w:type="dxa"/>
            <w:gridSpan w:val="11"/>
            <w:vMerge w:val="restart"/>
            <w:shd w:val="clear" w:color="auto" w:fill="E46C0A"/>
            <w:noWrap/>
            <w:vAlign w:val="center"/>
            <w:hideMark/>
          </w:tcPr>
          <w:p w14:paraId="38DD8320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626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New Customer Details Form</w:t>
            </w:r>
          </w:p>
        </w:tc>
      </w:tr>
      <w:tr w:rsidR="008626E2" w:rsidRPr="008626E2" w14:paraId="614A272C" w14:textId="77777777" w:rsidTr="008626E2">
        <w:trPr>
          <w:trHeight w:val="342"/>
        </w:trPr>
        <w:tc>
          <w:tcPr>
            <w:tcW w:w="10620" w:type="dxa"/>
            <w:gridSpan w:val="11"/>
            <w:vMerge/>
            <w:shd w:val="clear" w:color="auto" w:fill="E46C0A"/>
            <w:vAlign w:val="center"/>
            <w:hideMark/>
          </w:tcPr>
          <w:p w14:paraId="79698CC4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626E2" w:rsidRPr="008626E2" w14:paraId="13502AED" w14:textId="77777777" w:rsidTr="008626E2">
        <w:trPr>
          <w:trHeight w:val="300"/>
        </w:trPr>
        <w:tc>
          <w:tcPr>
            <w:tcW w:w="10620" w:type="dxa"/>
            <w:gridSpan w:val="11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DB971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To complete a new account establishment, please provide the following information in order to create an account for you with us:</w:t>
            </w:r>
          </w:p>
        </w:tc>
      </w:tr>
      <w:tr w:rsidR="008626E2" w:rsidRPr="008626E2" w14:paraId="527ED12D" w14:textId="77777777" w:rsidTr="00937853">
        <w:trPr>
          <w:trHeight w:val="300"/>
        </w:trPr>
        <w:tc>
          <w:tcPr>
            <w:tcW w:w="106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B77C7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626E2" w:rsidRPr="008626E2" w14:paraId="31E2EE9B" w14:textId="77777777" w:rsidTr="008626E2">
        <w:trPr>
          <w:trHeight w:val="300"/>
        </w:trPr>
        <w:tc>
          <w:tcPr>
            <w:tcW w:w="10620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62B9AEA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626E2" w:rsidRPr="008626E2" w14:paraId="4CA653E5" w14:textId="77777777" w:rsidTr="00CA08CA">
        <w:trPr>
          <w:trHeight w:val="426"/>
        </w:trPr>
        <w:tc>
          <w:tcPr>
            <w:tcW w:w="3554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69E883DA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Supply Address:</w:t>
            </w:r>
          </w:p>
        </w:tc>
        <w:tc>
          <w:tcPr>
            <w:tcW w:w="7066" w:type="dxa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173058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626E2" w:rsidRPr="008626E2" w14:paraId="795DCE0A" w14:textId="77777777" w:rsidTr="00CA08CA">
        <w:trPr>
          <w:trHeight w:val="404"/>
        </w:trPr>
        <w:tc>
          <w:tcPr>
            <w:tcW w:w="3554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23ED4D50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Move in Date:</w:t>
            </w:r>
          </w:p>
        </w:tc>
        <w:tc>
          <w:tcPr>
            <w:tcW w:w="70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BBB6B9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26E2" w:rsidRPr="008626E2" w14:paraId="60972F2D" w14:textId="77777777" w:rsidTr="00CA08CA">
        <w:trPr>
          <w:trHeight w:val="410"/>
        </w:trPr>
        <w:tc>
          <w:tcPr>
            <w:tcW w:w="3554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1EB658FC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70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807F0E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626E2" w:rsidRPr="008626E2" w14:paraId="480E6590" w14:textId="77777777" w:rsidTr="00CA08CA">
        <w:trPr>
          <w:trHeight w:val="416"/>
        </w:trPr>
        <w:tc>
          <w:tcPr>
            <w:tcW w:w="3554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22F9AB30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70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29221C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626E2" w:rsidRPr="008626E2" w14:paraId="22D6B085" w14:textId="77777777" w:rsidTr="00CA08CA">
        <w:trPr>
          <w:trHeight w:val="422"/>
        </w:trPr>
        <w:tc>
          <w:tcPr>
            <w:tcW w:w="3554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6B5B1389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Mobile Number:</w:t>
            </w:r>
          </w:p>
        </w:tc>
        <w:tc>
          <w:tcPr>
            <w:tcW w:w="70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0960E3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626E2" w:rsidRPr="008626E2" w14:paraId="6C7C3DD0" w14:textId="77777777" w:rsidTr="00CA08CA">
        <w:trPr>
          <w:trHeight w:val="414"/>
        </w:trPr>
        <w:tc>
          <w:tcPr>
            <w:tcW w:w="3554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213E9FCE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70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85723B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626E2" w:rsidRPr="008626E2" w14:paraId="1D09C164" w14:textId="77777777" w:rsidTr="00CA08CA">
        <w:trPr>
          <w:trHeight w:val="414"/>
        </w:trPr>
        <w:tc>
          <w:tcPr>
            <w:tcW w:w="3554" w:type="dxa"/>
            <w:gridSpan w:val="3"/>
            <w:shd w:val="clear" w:color="auto" w:fill="F2F2F2" w:themeFill="background1" w:themeFillShade="F2"/>
            <w:noWrap/>
            <w:vAlign w:val="bottom"/>
          </w:tcPr>
          <w:p w14:paraId="755C427B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70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6F5481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283A41" w:rsidRPr="008626E2" w14:paraId="62BF1C8F" w14:textId="77777777" w:rsidTr="00283A41">
        <w:trPr>
          <w:trHeight w:val="414"/>
        </w:trPr>
        <w:tc>
          <w:tcPr>
            <w:tcW w:w="3554" w:type="dxa"/>
            <w:gridSpan w:val="3"/>
            <w:shd w:val="clear" w:color="auto" w:fill="F2F2F2" w:themeFill="background1" w:themeFillShade="F2"/>
            <w:noWrap/>
            <w:vAlign w:val="bottom"/>
          </w:tcPr>
          <w:p w14:paraId="0BEDFEC8" w14:textId="796CA23C" w:rsidR="00283A41" w:rsidRPr="008626E2" w:rsidRDefault="00283A41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Life Support</w:t>
            </w:r>
          </w:p>
        </w:tc>
        <w:tc>
          <w:tcPr>
            <w:tcW w:w="353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AD5E05" w14:textId="45718570" w:rsidR="00283A41" w:rsidRPr="008626E2" w:rsidRDefault="00283A41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83A41">
              <w:rPr>
                <w:rFonts w:eastAsia="Times New Roman" w:cstheme="minorHAnsi"/>
                <w:color w:val="000000"/>
                <w:sz w:val="32"/>
                <w:szCs w:val="24"/>
                <w:lang w:val="en-US"/>
              </w:rPr>
              <w:t>□</w:t>
            </w:r>
            <w:r>
              <w:rPr>
                <w:rFonts w:eastAsia="Times New Roman" w:cstheme="minorHAnsi"/>
                <w:color w:val="000000"/>
                <w:sz w:val="32"/>
                <w:szCs w:val="24"/>
                <w:lang w:val="en-US"/>
              </w:rPr>
              <w:t xml:space="preserve"> </w:t>
            </w:r>
            <w:r w:rsidRPr="00283A4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35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4453ED30" w14:textId="4DB8EFE4" w:rsidR="00283A41" w:rsidRPr="008626E2" w:rsidRDefault="00283A41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83A41">
              <w:rPr>
                <w:rFonts w:eastAsia="Times New Roman" w:cstheme="minorHAnsi"/>
                <w:color w:val="000000"/>
                <w:sz w:val="32"/>
                <w:szCs w:val="24"/>
                <w:lang w:val="en-US"/>
              </w:rPr>
              <w:t>□</w:t>
            </w:r>
            <w:r>
              <w:rPr>
                <w:rFonts w:eastAsia="Times New Roman" w:cstheme="minorHAnsi"/>
                <w:color w:val="000000"/>
                <w:sz w:val="32"/>
                <w:szCs w:val="24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8626E2" w:rsidRPr="008626E2" w14:paraId="2A0A2AC0" w14:textId="77777777" w:rsidTr="00CA08CA">
        <w:trPr>
          <w:trHeight w:val="419"/>
        </w:trPr>
        <w:tc>
          <w:tcPr>
            <w:tcW w:w="3554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1A4CDBCB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Credit Card Number:</w:t>
            </w:r>
          </w:p>
        </w:tc>
        <w:tc>
          <w:tcPr>
            <w:tcW w:w="70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98B2A5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626E2" w:rsidRPr="008626E2" w14:paraId="2EC51D01" w14:textId="77777777" w:rsidTr="00CA08CA">
        <w:trPr>
          <w:trHeight w:val="412"/>
        </w:trPr>
        <w:tc>
          <w:tcPr>
            <w:tcW w:w="3554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6316D42D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Credit Card Expiry Date:</w:t>
            </w:r>
          </w:p>
        </w:tc>
        <w:tc>
          <w:tcPr>
            <w:tcW w:w="706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D6A6AC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8626E2" w:rsidRPr="008626E2" w14:paraId="4FE3BD53" w14:textId="77777777" w:rsidTr="008626E2">
        <w:trPr>
          <w:trHeight w:val="315"/>
        </w:trPr>
        <w:tc>
          <w:tcPr>
            <w:tcW w:w="1062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8767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3EB564AB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If you would like to setup Direct Debit for your benergy invoices, please say Yes below:</w:t>
            </w:r>
          </w:p>
        </w:tc>
      </w:tr>
      <w:tr w:rsidR="008626E2" w:rsidRPr="008626E2" w14:paraId="163A0D4C" w14:textId="77777777" w:rsidTr="00CA08CA">
        <w:trPr>
          <w:trHeight w:val="426"/>
        </w:trPr>
        <w:tc>
          <w:tcPr>
            <w:tcW w:w="10620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E304BF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8626E2" w:rsidRPr="008626E2" w14:paraId="6E73D7EC" w14:textId="77777777" w:rsidTr="003B1660">
        <w:trPr>
          <w:trHeight w:val="315"/>
        </w:trPr>
        <w:tc>
          <w:tcPr>
            <w:tcW w:w="10381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E477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4"/>
                <w:lang w:val="en-US"/>
              </w:rPr>
            </w:pPr>
          </w:p>
          <w:p w14:paraId="0B758A7E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16"/>
                <w:szCs w:val="24"/>
                <w:lang w:val="en-US"/>
              </w:rPr>
              <w:t>I agree that benergy may charge my Credit Card the full $ amount owing within two weeks of the electricity bill issue date stated on the bill.</w:t>
            </w:r>
          </w:p>
          <w:p w14:paraId="374EAE69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16"/>
                <w:szCs w:val="24"/>
                <w:lang w:val="en-US"/>
              </w:rPr>
              <w:t xml:space="preserve">This authority continues until payment in full of my last bill issued after I have given a disconnection notice in accordance with </w:t>
            </w:r>
            <w:proofErr w:type="spellStart"/>
            <w:r w:rsidRPr="008626E2">
              <w:rPr>
                <w:rFonts w:eastAsia="Times New Roman" w:cstheme="minorHAnsi"/>
                <w:color w:val="000000"/>
                <w:sz w:val="16"/>
                <w:szCs w:val="24"/>
                <w:lang w:val="en-US"/>
              </w:rPr>
              <w:t>benergy’s</w:t>
            </w:r>
            <w:proofErr w:type="spellEnd"/>
            <w:r w:rsidRPr="008626E2">
              <w:rPr>
                <w:rFonts w:eastAsia="Times New Roman" w:cstheme="minorHAnsi"/>
                <w:color w:val="000000"/>
                <w:sz w:val="16"/>
                <w:szCs w:val="24"/>
                <w:lang w:val="en-US"/>
              </w:rPr>
              <w:t xml:space="preserve"> Terms of service which can be located on the company’s website (</w:t>
            </w:r>
            <w:r w:rsidRPr="008626E2">
              <w:rPr>
                <w:rFonts w:eastAsia="Times New Roman" w:cstheme="minorHAnsi"/>
                <w:sz w:val="16"/>
                <w:szCs w:val="24"/>
                <w:lang w:val="en-US"/>
              </w:rPr>
              <w:t>www.benergy.net.au</w:t>
            </w:r>
            <w:r w:rsidRPr="008626E2">
              <w:rPr>
                <w:rFonts w:eastAsia="Times New Roman" w:cstheme="minorHAnsi"/>
                <w:color w:val="000000"/>
                <w:sz w:val="16"/>
                <w:szCs w:val="24"/>
                <w:lang w:val="en-US"/>
              </w:rPr>
              <w:t>)</w:t>
            </w:r>
          </w:p>
          <w:p w14:paraId="6085B32E" w14:textId="4BFA2238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16"/>
                <w:szCs w:val="24"/>
                <w:lang w:val="en-US"/>
              </w:rPr>
              <w:t xml:space="preserve">I agree </w:t>
            </w:r>
            <w:r w:rsidR="003B1660">
              <w:rPr>
                <w:rFonts w:eastAsia="Times New Roman" w:cstheme="minorHAnsi"/>
                <w:color w:val="000000"/>
                <w:sz w:val="16"/>
                <w:szCs w:val="24"/>
                <w:lang w:val="en-US"/>
              </w:rPr>
              <w:t>and give my explicit informed consent to</w:t>
            </w:r>
            <w:r w:rsidRPr="008626E2">
              <w:rPr>
                <w:rFonts w:eastAsia="Times New Roman" w:cstheme="minorHAnsi"/>
                <w:color w:val="000000"/>
                <w:sz w:val="16"/>
                <w:szCs w:val="24"/>
                <w:lang w:val="en-US"/>
              </w:rPr>
              <w:t xml:space="preserve"> the Terms and Conditions for the service located on the company’s website (www.benergy.net.au)</w:t>
            </w:r>
          </w:p>
        </w:tc>
        <w:tc>
          <w:tcPr>
            <w:tcW w:w="23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DF08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626E2" w:rsidRPr="008626E2" w14:paraId="56AB050A" w14:textId="77777777" w:rsidTr="003B1660">
        <w:trPr>
          <w:trHeight w:val="300"/>
        </w:trPr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6467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  <w:p w14:paraId="4E2BC45E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lang w:val="en-US"/>
              </w:rPr>
              <w:t>Signature: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3B38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A7D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1A0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C408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701A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5F67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B09C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215F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8626E2" w:rsidRPr="008626E2" w14:paraId="1B0D2F6C" w14:textId="77777777" w:rsidTr="00CA08CA">
        <w:trPr>
          <w:trHeight w:val="754"/>
        </w:trPr>
        <w:tc>
          <w:tcPr>
            <w:tcW w:w="10620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ED2E11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8626E2" w:rsidRPr="008626E2" w14:paraId="55A63A18" w14:textId="77777777" w:rsidTr="003B1660">
        <w:trPr>
          <w:trHeight w:val="240"/>
        </w:trPr>
        <w:tc>
          <w:tcPr>
            <w:tcW w:w="1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15C7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6170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DFFB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4EF1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3436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F274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2921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A6C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D5B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626E2" w:rsidRPr="008626E2" w14:paraId="1F20D657" w14:textId="77777777" w:rsidTr="008626E2">
        <w:trPr>
          <w:trHeight w:val="315"/>
        </w:trPr>
        <w:tc>
          <w:tcPr>
            <w:tcW w:w="1062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82FB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Attach the following documents as proof of identity:</w:t>
            </w:r>
          </w:p>
        </w:tc>
      </w:tr>
      <w:tr w:rsidR="008626E2" w:rsidRPr="008626E2" w14:paraId="2D177102" w14:textId="77777777" w:rsidTr="003B1660">
        <w:trPr>
          <w:trHeight w:val="315"/>
        </w:trPr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8472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F623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65B3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345B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66F7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FEC0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09A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30AB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D92D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626E2" w:rsidRPr="008626E2" w14:paraId="6BB3D7E0" w14:textId="77777777" w:rsidTr="00CA08CA">
        <w:trPr>
          <w:trHeight w:val="315"/>
        </w:trPr>
        <w:tc>
          <w:tcPr>
            <w:tcW w:w="3554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573583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Tenancy Agreement </w:t>
            </w:r>
          </w:p>
        </w:tc>
        <w:tc>
          <w:tcPr>
            <w:tcW w:w="7066" w:type="dxa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CCFFC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Photo of page showing commencement and move in date</w:t>
            </w:r>
          </w:p>
        </w:tc>
      </w:tr>
      <w:tr w:rsidR="008626E2" w:rsidRPr="008626E2" w14:paraId="1AEBB9A1" w14:textId="77777777" w:rsidTr="00CA08CA">
        <w:trPr>
          <w:trHeight w:val="300"/>
        </w:trPr>
        <w:tc>
          <w:tcPr>
            <w:tcW w:w="3554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D6DAAB4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Driver’s License Number or Passport Number</w:t>
            </w:r>
          </w:p>
        </w:tc>
        <w:tc>
          <w:tcPr>
            <w:tcW w:w="7066" w:type="dxa"/>
            <w:gridSpan w:val="8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3A9ED3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Photo and Visa Page</w:t>
            </w:r>
          </w:p>
        </w:tc>
      </w:tr>
      <w:tr w:rsidR="008626E2" w:rsidRPr="008626E2" w14:paraId="15CAE04E" w14:textId="77777777" w:rsidTr="00CA08CA">
        <w:trPr>
          <w:trHeight w:val="300"/>
        </w:trPr>
        <w:tc>
          <w:tcPr>
            <w:tcW w:w="3554" w:type="dxa"/>
            <w:gridSpan w:val="3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D1912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6" w:type="dxa"/>
            <w:gridSpan w:val="8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7C199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626E2" w:rsidRPr="008626E2" w14:paraId="3A0BC9B0" w14:textId="77777777" w:rsidTr="003B1660">
        <w:trPr>
          <w:trHeight w:val="300"/>
        </w:trPr>
        <w:tc>
          <w:tcPr>
            <w:tcW w:w="1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BC05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1B0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D68E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F994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5D23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CE4B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177F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88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2D8B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EF22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8626E2" w:rsidRPr="008626E2" w14:paraId="43BC29CC" w14:textId="77777777" w:rsidTr="008626E2">
        <w:trPr>
          <w:trHeight w:val="315"/>
        </w:trPr>
        <w:tc>
          <w:tcPr>
            <w:tcW w:w="1062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14532B6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If you have any queries regarding the above, please do not hesitate to contact us:</w:t>
            </w:r>
          </w:p>
          <w:p w14:paraId="06B75ECA" w14:textId="77777777" w:rsidR="008626E2" w:rsidRPr="008626E2" w:rsidRDefault="008626E2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24"/>
                <w:lang w:val="en-US"/>
              </w:rPr>
            </w:pPr>
          </w:p>
        </w:tc>
      </w:tr>
      <w:tr w:rsidR="008626E2" w:rsidRPr="008626E2" w14:paraId="41CF7380" w14:textId="77777777" w:rsidTr="008626E2">
        <w:trPr>
          <w:trHeight w:val="315"/>
        </w:trPr>
        <w:tc>
          <w:tcPr>
            <w:tcW w:w="5310" w:type="dxa"/>
            <w:gridSpan w:val="5"/>
            <w:shd w:val="clear" w:color="auto" w:fill="E46C0A"/>
            <w:noWrap/>
            <w:vAlign w:val="bottom"/>
            <w:hideMark/>
          </w:tcPr>
          <w:p w14:paraId="249C5CB7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FFFFFF" w:themeColor="background1"/>
                <w:sz w:val="24"/>
                <w:szCs w:val="24"/>
                <w:lang w:val="en-US"/>
              </w:rPr>
              <w:t>Call: 1300 761 390</w:t>
            </w:r>
          </w:p>
        </w:tc>
        <w:tc>
          <w:tcPr>
            <w:tcW w:w="5310" w:type="dxa"/>
            <w:gridSpan w:val="6"/>
            <w:shd w:val="clear" w:color="auto" w:fill="E46C0A"/>
            <w:vAlign w:val="bottom"/>
          </w:tcPr>
          <w:p w14:paraId="1D9D97A6" w14:textId="77777777" w:rsidR="008626E2" w:rsidRPr="008626E2" w:rsidRDefault="008626E2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FFFFFF" w:themeColor="background1"/>
                <w:sz w:val="24"/>
                <w:szCs w:val="24"/>
                <w:lang w:val="en-US"/>
              </w:rPr>
              <w:t>Monday to Friday - 8:30AM to 5:30PM</w:t>
            </w:r>
          </w:p>
        </w:tc>
      </w:tr>
      <w:tr w:rsidR="008626E2" w:rsidRPr="008626E2" w14:paraId="59083F04" w14:textId="77777777" w:rsidTr="008626E2">
        <w:trPr>
          <w:trHeight w:val="315"/>
        </w:trPr>
        <w:tc>
          <w:tcPr>
            <w:tcW w:w="1062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D82E" w14:textId="77777777" w:rsidR="008626E2" w:rsidRPr="008626E2" w:rsidRDefault="008626E2" w:rsidP="008626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626E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For afterhours billing enquiries, please send us an email on:</w:t>
            </w:r>
          </w:p>
        </w:tc>
      </w:tr>
    </w:tbl>
    <w:p w14:paraId="6A5DD1CE" w14:textId="6ED53839" w:rsidR="00BD0737" w:rsidRPr="008626E2" w:rsidRDefault="008626E2" w:rsidP="008626E2">
      <w:pPr>
        <w:jc w:val="center"/>
        <w:rPr>
          <w:rFonts w:cstheme="minorHAnsi"/>
          <w:sz w:val="24"/>
        </w:rPr>
      </w:pPr>
      <w:r w:rsidRPr="008626E2">
        <w:rPr>
          <w:rFonts w:cstheme="minorHAnsi"/>
          <w:sz w:val="24"/>
          <w:szCs w:val="24"/>
        </w:rPr>
        <w:t>admin@benergy.net.au</w:t>
      </w:r>
      <w:r w:rsidRPr="008626E2">
        <w:rPr>
          <w:rFonts w:cstheme="minorHAnsi"/>
          <w:sz w:val="24"/>
        </w:rPr>
        <w:tab/>
      </w:r>
    </w:p>
    <w:sectPr w:rsidR="00BD0737" w:rsidRPr="008626E2" w:rsidSect="002400B4">
      <w:headerReference w:type="default" r:id="rId8"/>
      <w:footerReference w:type="default" r:id="rId9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A6574" w14:textId="77777777" w:rsidR="00B13A70" w:rsidRDefault="00B13A70" w:rsidP="007C703F">
      <w:pPr>
        <w:spacing w:after="0" w:line="240" w:lineRule="auto"/>
      </w:pPr>
      <w:r>
        <w:separator/>
      </w:r>
    </w:p>
  </w:endnote>
  <w:endnote w:type="continuationSeparator" w:id="0">
    <w:p w14:paraId="2C784E26" w14:textId="77777777" w:rsidR="00B13A70" w:rsidRDefault="00B13A70" w:rsidP="007C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A8D8" w14:textId="77777777" w:rsidR="00BD0737" w:rsidRDefault="006A2BB1" w:rsidP="007C703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ED390E" wp14:editId="5DB2998A">
              <wp:simplePos x="0" y="0"/>
              <wp:positionH relativeFrom="column">
                <wp:posOffset>105508</wp:posOffset>
              </wp:positionH>
              <wp:positionV relativeFrom="paragraph">
                <wp:posOffset>-877368</wp:posOffset>
              </wp:positionV>
              <wp:extent cx="6716123" cy="960120"/>
              <wp:effectExtent l="0" t="0" r="8890" b="0"/>
              <wp:wrapNone/>
              <wp:docPr id="18" name="Freeform 418" descr="Green color curved line image for page 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16123" cy="960120"/>
                      </a:xfrm>
                      <a:custGeom>
                        <a:avLst/>
                        <a:gdLst>
                          <a:gd name="T0" fmla="*/ 16590 w 16590"/>
                          <a:gd name="T1" fmla="*/ 174 h 2612"/>
                          <a:gd name="T2" fmla="*/ 16054 w 16590"/>
                          <a:gd name="T3" fmla="*/ 664 h 2612"/>
                          <a:gd name="T4" fmla="*/ 15336 w 16590"/>
                          <a:gd name="T5" fmla="*/ 1100 h 2612"/>
                          <a:gd name="T6" fmla="*/ 14462 w 16590"/>
                          <a:gd name="T7" fmla="*/ 1480 h 2612"/>
                          <a:gd name="T8" fmla="*/ 13457 w 16590"/>
                          <a:gd name="T9" fmla="*/ 1804 h 2612"/>
                          <a:gd name="T10" fmla="*/ 12343 w 16590"/>
                          <a:gd name="T11" fmla="*/ 2074 h 2612"/>
                          <a:gd name="T12" fmla="*/ 11146 w 16590"/>
                          <a:gd name="T13" fmla="*/ 2288 h 2612"/>
                          <a:gd name="T14" fmla="*/ 9892 w 16590"/>
                          <a:gd name="T15" fmla="*/ 2448 h 2612"/>
                          <a:gd name="T16" fmla="*/ 8602 w 16590"/>
                          <a:gd name="T17" fmla="*/ 2554 h 2612"/>
                          <a:gd name="T18" fmla="*/ 7303 w 16590"/>
                          <a:gd name="T19" fmla="*/ 2606 h 2612"/>
                          <a:gd name="T20" fmla="*/ 6019 w 16590"/>
                          <a:gd name="T21" fmla="*/ 2605 h 2612"/>
                          <a:gd name="T22" fmla="*/ 4774 w 16590"/>
                          <a:gd name="T23" fmla="*/ 2550 h 2612"/>
                          <a:gd name="T24" fmla="*/ 3594 w 16590"/>
                          <a:gd name="T25" fmla="*/ 2442 h 2612"/>
                          <a:gd name="T26" fmla="*/ 2501 w 16590"/>
                          <a:gd name="T27" fmla="*/ 2282 h 2612"/>
                          <a:gd name="T28" fmla="*/ 1522 w 16590"/>
                          <a:gd name="T29" fmla="*/ 2069 h 2612"/>
                          <a:gd name="T30" fmla="*/ 680 w 16590"/>
                          <a:gd name="T31" fmla="*/ 1804 h 2612"/>
                          <a:gd name="T32" fmla="*/ 0 w 16590"/>
                          <a:gd name="T33" fmla="*/ 1487 h 2612"/>
                          <a:gd name="T34" fmla="*/ 328 w 16590"/>
                          <a:gd name="T35" fmla="*/ 1576 h 2612"/>
                          <a:gd name="T36" fmla="*/ 1109 w 16590"/>
                          <a:gd name="T37" fmla="*/ 1851 h 2612"/>
                          <a:gd name="T38" fmla="*/ 2038 w 16590"/>
                          <a:gd name="T39" fmla="*/ 2074 h 2612"/>
                          <a:gd name="T40" fmla="*/ 3090 w 16590"/>
                          <a:gd name="T41" fmla="*/ 2246 h 2612"/>
                          <a:gd name="T42" fmla="*/ 4241 w 16590"/>
                          <a:gd name="T43" fmla="*/ 2368 h 2612"/>
                          <a:gd name="T44" fmla="*/ 5464 w 16590"/>
                          <a:gd name="T45" fmla="*/ 2439 h 2612"/>
                          <a:gd name="T46" fmla="*/ 6738 w 16590"/>
                          <a:gd name="T47" fmla="*/ 2458 h 2612"/>
                          <a:gd name="T48" fmla="*/ 8035 w 16590"/>
                          <a:gd name="T49" fmla="*/ 2425 h 2612"/>
                          <a:gd name="T50" fmla="*/ 9333 w 16590"/>
                          <a:gd name="T51" fmla="*/ 2338 h 2612"/>
                          <a:gd name="T52" fmla="*/ 10606 w 16590"/>
                          <a:gd name="T53" fmla="*/ 2201 h 2612"/>
                          <a:gd name="T54" fmla="*/ 11831 w 16590"/>
                          <a:gd name="T55" fmla="*/ 2009 h 2612"/>
                          <a:gd name="T56" fmla="*/ 12982 w 16590"/>
                          <a:gd name="T57" fmla="*/ 1765 h 2612"/>
                          <a:gd name="T58" fmla="*/ 14034 w 16590"/>
                          <a:gd name="T59" fmla="*/ 1467 h 2612"/>
                          <a:gd name="T60" fmla="*/ 14963 w 16590"/>
                          <a:gd name="T61" fmla="*/ 1116 h 2612"/>
                          <a:gd name="T62" fmla="*/ 15746 w 16590"/>
                          <a:gd name="T63" fmla="*/ 710 h 2612"/>
                          <a:gd name="T64" fmla="*/ 16357 w 16590"/>
                          <a:gd name="T65" fmla="*/ 251 h 26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590" h="2612">
                            <a:moveTo>
                              <a:pt x="16590" y="0"/>
                            </a:moveTo>
                            <a:lnTo>
                              <a:pt x="16590" y="174"/>
                            </a:lnTo>
                            <a:lnTo>
                              <a:pt x="16346" y="426"/>
                            </a:lnTo>
                            <a:lnTo>
                              <a:pt x="16054" y="664"/>
                            </a:lnTo>
                            <a:lnTo>
                              <a:pt x="15716" y="889"/>
                            </a:lnTo>
                            <a:lnTo>
                              <a:pt x="15336" y="1100"/>
                            </a:lnTo>
                            <a:lnTo>
                              <a:pt x="14918" y="1297"/>
                            </a:lnTo>
                            <a:lnTo>
                              <a:pt x="14462" y="1480"/>
                            </a:lnTo>
                            <a:lnTo>
                              <a:pt x="13975" y="1649"/>
                            </a:lnTo>
                            <a:lnTo>
                              <a:pt x="13457" y="1804"/>
                            </a:lnTo>
                            <a:lnTo>
                              <a:pt x="12912" y="1945"/>
                            </a:lnTo>
                            <a:lnTo>
                              <a:pt x="12343" y="2074"/>
                            </a:lnTo>
                            <a:lnTo>
                              <a:pt x="11754" y="2187"/>
                            </a:lnTo>
                            <a:lnTo>
                              <a:pt x="11146" y="2288"/>
                            </a:lnTo>
                            <a:lnTo>
                              <a:pt x="10524" y="2375"/>
                            </a:lnTo>
                            <a:lnTo>
                              <a:pt x="9892" y="2448"/>
                            </a:lnTo>
                            <a:lnTo>
                              <a:pt x="9249" y="2508"/>
                            </a:lnTo>
                            <a:lnTo>
                              <a:pt x="8602" y="2554"/>
                            </a:lnTo>
                            <a:lnTo>
                              <a:pt x="7952" y="2587"/>
                            </a:lnTo>
                            <a:lnTo>
                              <a:pt x="7303" y="2606"/>
                            </a:lnTo>
                            <a:lnTo>
                              <a:pt x="6658" y="2612"/>
                            </a:lnTo>
                            <a:lnTo>
                              <a:pt x="6019" y="2605"/>
                            </a:lnTo>
                            <a:lnTo>
                              <a:pt x="5390" y="2584"/>
                            </a:lnTo>
                            <a:lnTo>
                              <a:pt x="4774" y="2550"/>
                            </a:lnTo>
                            <a:lnTo>
                              <a:pt x="4174" y="2503"/>
                            </a:lnTo>
                            <a:lnTo>
                              <a:pt x="3594" y="2442"/>
                            </a:lnTo>
                            <a:lnTo>
                              <a:pt x="3035" y="2368"/>
                            </a:lnTo>
                            <a:lnTo>
                              <a:pt x="2501" y="2282"/>
                            </a:lnTo>
                            <a:lnTo>
                              <a:pt x="1996" y="2182"/>
                            </a:lnTo>
                            <a:lnTo>
                              <a:pt x="1522" y="2069"/>
                            </a:lnTo>
                            <a:lnTo>
                              <a:pt x="1082" y="1943"/>
                            </a:lnTo>
                            <a:lnTo>
                              <a:pt x="680" y="1804"/>
                            </a:lnTo>
                            <a:lnTo>
                              <a:pt x="318" y="1652"/>
                            </a:lnTo>
                            <a:lnTo>
                              <a:pt x="0" y="1487"/>
                            </a:lnTo>
                            <a:lnTo>
                              <a:pt x="0" y="1420"/>
                            </a:lnTo>
                            <a:lnTo>
                              <a:pt x="328" y="1576"/>
                            </a:lnTo>
                            <a:lnTo>
                              <a:pt x="699" y="1719"/>
                            </a:lnTo>
                            <a:lnTo>
                              <a:pt x="1109" y="1851"/>
                            </a:lnTo>
                            <a:lnTo>
                              <a:pt x="1557" y="1968"/>
                            </a:lnTo>
                            <a:lnTo>
                              <a:pt x="2038" y="2074"/>
                            </a:lnTo>
                            <a:lnTo>
                              <a:pt x="2551" y="2167"/>
                            </a:lnTo>
                            <a:lnTo>
                              <a:pt x="3090" y="2246"/>
                            </a:lnTo>
                            <a:lnTo>
                              <a:pt x="3655" y="2314"/>
                            </a:lnTo>
                            <a:lnTo>
                              <a:pt x="4241" y="2368"/>
                            </a:lnTo>
                            <a:lnTo>
                              <a:pt x="4844" y="2410"/>
                            </a:lnTo>
                            <a:lnTo>
                              <a:pt x="5464" y="2439"/>
                            </a:lnTo>
                            <a:lnTo>
                              <a:pt x="6096" y="2455"/>
                            </a:lnTo>
                            <a:lnTo>
                              <a:pt x="6738" y="2458"/>
                            </a:lnTo>
                            <a:lnTo>
                              <a:pt x="7385" y="2447"/>
                            </a:lnTo>
                            <a:lnTo>
                              <a:pt x="8035" y="2425"/>
                            </a:lnTo>
                            <a:lnTo>
                              <a:pt x="8686" y="2388"/>
                            </a:lnTo>
                            <a:lnTo>
                              <a:pt x="9333" y="2338"/>
                            </a:lnTo>
                            <a:lnTo>
                              <a:pt x="9974" y="2276"/>
                            </a:lnTo>
                            <a:lnTo>
                              <a:pt x="10606" y="2201"/>
                            </a:lnTo>
                            <a:lnTo>
                              <a:pt x="11226" y="2111"/>
                            </a:lnTo>
                            <a:lnTo>
                              <a:pt x="11831" y="2009"/>
                            </a:lnTo>
                            <a:lnTo>
                              <a:pt x="12417" y="1893"/>
                            </a:lnTo>
                            <a:lnTo>
                              <a:pt x="12982" y="1765"/>
                            </a:lnTo>
                            <a:lnTo>
                              <a:pt x="13521" y="1623"/>
                            </a:lnTo>
                            <a:lnTo>
                              <a:pt x="14034" y="1467"/>
                            </a:lnTo>
                            <a:lnTo>
                              <a:pt x="14515" y="1299"/>
                            </a:lnTo>
                            <a:lnTo>
                              <a:pt x="14963" y="1116"/>
                            </a:lnTo>
                            <a:lnTo>
                              <a:pt x="15375" y="919"/>
                            </a:lnTo>
                            <a:lnTo>
                              <a:pt x="15746" y="710"/>
                            </a:lnTo>
                            <a:lnTo>
                              <a:pt x="16075" y="487"/>
                            </a:lnTo>
                            <a:lnTo>
                              <a:pt x="16357" y="251"/>
                            </a:lnTo>
                            <a:lnTo>
                              <a:pt x="1659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E1A853">
                              <a:tint val="66000"/>
                              <a:satMod val="160000"/>
                            </a:srgbClr>
                          </a:gs>
                          <a:gs pos="50000">
                            <a:srgbClr val="E1A853">
                              <a:tint val="44500"/>
                              <a:satMod val="160000"/>
                            </a:srgbClr>
                          </a:gs>
                          <a:gs pos="100000">
                            <a:srgbClr val="E1A853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FDDA2" id="Freeform 418" o:spid="_x0000_s1026" alt="Green color curved line image for page bottom border" style="position:absolute;margin-left:8.3pt;margin-top:-69.1pt;width:528.85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fcc95" stroked="f">
              <v:fill color2="#feeedf" rotate="t" focusposition=".5,.5" focussize="" colors="0 #ffcc95;.5 #fedebe;1 #feeedf" focus="100%" type="gradientRadial"/>
              <v:path arrowok="t" o:connecttype="custom" o:connectlocs="6716123,63959;6499134,244073;6208467,404338;5854646,544019;5447792,663115;4996812,762362;4512231,841024;4004574,899837;3482344,938800;2956471,957915;2436669,957547;1932656,937330;1454958,897631;1012479,838818;616151,760524;275284,663115;0,546592;132784,579307;448956,680391;825043,762362;1250923,825586;1716882,870430;2211989,896529;2727742,903513;3252806,891382;3778275,859403;4293623,809044;4789539,738469;5255498,648779;5681379,539240;6057465,410220;6374447,260982;6621798,92263" o:connectangles="0,0,0,0,0,0,0,0,0,0,0,0,0,0,0,0,0,0,0,0,0,0,0,0,0,0,0,0,0,0,0,0,0"/>
            </v:shape>
          </w:pict>
        </mc:Fallback>
      </mc:AlternateContent>
    </w:r>
    <w:r w:rsidR="00EB0EFE">
      <w:rPr>
        <w:noProof/>
      </w:rPr>
      <w:drawing>
        <wp:anchor distT="0" distB="0" distL="114300" distR="114300" simplePos="0" relativeHeight="251657216" behindDoc="1" locked="0" layoutInCell="1" allowOverlap="1" wp14:anchorId="27B9199A" wp14:editId="0317F3F4">
          <wp:simplePos x="0" y="0"/>
          <wp:positionH relativeFrom="column">
            <wp:posOffset>3141345</wp:posOffset>
          </wp:positionH>
          <wp:positionV relativeFrom="paragraph">
            <wp:posOffset>-3881755</wp:posOffset>
          </wp:positionV>
          <wp:extent cx="4170680" cy="4098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91" t="-220" r="-13524" b="-25229"/>
                  <a:stretch>
                    <a:fillRect/>
                  </a:stretch>
                </pic:blipFill>
                <pic:spPr bwMode="auto">
                  <a:xfrm>
                    <a:off x="0" y="0"/>
                    <a:ext cx="4170680" cy="409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01FDD" w14:textId="77777777" w:rsidR="007C703F" w:rsidRPr="00D01C72" w:rsidRDefault="008F7494" w:rsidP="002400B4">
    <w:pPr>
      <w:pStyle w:val="Footer"/>
      <w:jc w:val="center"/>
      <w:rPr>
        <w:color w:val="7F7F7F"/>
      </w:rPr>
    </w:pPr>
    <w:r>
      <w:rPr>
        <w:color w:val="7F7F7F"/>
      </w:rPr>
      <w:t>143 – 145 Clarendon St, Southbank VIC 3006</w:t>
    </w:r>
    <w:r w:rsidR="007C703F" w:rsidRPr="00D01C72">
      <w:rPr>
        <w:color w:val="7F7F7F"/>
      </w:rPr>
      <w:t xml:space="preserve"> • 1300 761 390 • admin@benergy.</w:t>
    </w:r>
    <w:r w:rsidR="006A2BB1">
      <w:rPr>
        <w:color w:val="7F7F7F"/>
      </w:rPr>
      <w:t>net</w:t>
    </w:r>
    <w:r w:rsidR="007C703F" w:rsidRPr="00D01C72">
      <w:rPr>
        <w:color w:val="7F7F7F"/>
      </w:rPr>
      <w:t>.au • www.benergy.</w:t>
    </w:r>
    <w:r w:rsidR="006A2BB1">
      <w:rPr>
        <w:color w:val="7F7F7F"/>
      </w:rPr>
      <w:t>net</w:t>
    </w:r>
    <w:r w:rsidR="007C703F" w:rsidRPr="00D01C72">
      <w:rPr>
        <w:color w:val="7F7F7F"/>
      </w:rPr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B0186" w14:textId="77777777" w:rsidR="00B13A70" w:rsidRDefault="00B13A70" w:rsidP="007C703F">
      <w:pPr>
        <w:spacing w:after="0" w:line="240" w:lineRule="auto"/>
      </w:pPr>
      <w:r>
        <w:separator/>
      </w:r>
    </w:p>
  </w:footnote>
  <w:footnote w:type="continuationSeparator" w:id="0">
    <w:p w14:paraId="140F2114" w14:textId="77777777" w:rsidR="00B13A70" w:rsidRDefault="00B13A70" w:rsidP="007C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6B89" w14:textId="77777777" w:rsidR="007C703F" w:rsidRDefault="00EB0EFE" w:rsidP="007C703F">
    <w:r>
      <w:rPr>
        <w:noProof/>
      </w:rPr>
      <w:drawing>
        <wp:anchor distT="0" distB="0" distL="114300" distR="114300" simplePos="0" relativeHeight="251658240" behindDoc="1" locked="0" layoutInCell="1" allowOverlap="1" wp14:anchorId="37958D59" wp14:editId="7F5C516A">
          <wp:simplePos x="0" y="0"/>
          <wp:positionH relativeFrom="column">
            <wp:posOffset>-369570</wp:posOffset>
          </wp:positionH>
          <wp:positionV relativeFrom="paragraph">
            <wp:posOffset>102235</wp:posOffset>
          </wp:positionV>
          <wp:extent cx="3657600" cy="1315720"/>
          <wp:effectExtent l="0" t="0" r="0" b="0"/>
          <wp:wrapTight wrapText="bothSides">
            <wp:wrapPolygon edited="0">
              <wp:start x="16650" y="313"/>
              <wp:lineTo x="5738" y="4378"/>
              <wp:lineTo x="2250" y="5317"/>
              <wp:lineTo x="2250" y="12822"/>
              <wp:lineTo x="11363" y="15950"/>
              <wp:lineTo x="16875" y="17201"/>
              <wp:lineTo x="18338" y="17201"/>
              <wp:lineTo x="19350" y="15950"/>
              <wp:lineTo x="20813" y="11571"/>
              <wp:lineTo x="20813" y="5004"/>
              <wp:lineTo x="19238" y="1564"/>
              <wp:lineTo x="18563" y="313"/>
              <wp:lineTo x="16650" y="313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3AC57A8" wp14:editId="55AB7D28">
              <wp:simplePos x="0" y="0"/>
              <wp:positionH relativeFrom="column">
                <wp:posOffset>6240780</wp:posOffset>
              </wp:positionH>
              <wp:positionV relativeFrom="paragraph">
                <wp:posOffset>99060</wp:posOffset>
              </wp:positionV>
              <wp:extent cx="576580" cy="1298575"/>
              <wp:effectExtent l="0" t="0" r="0" b="0"/>
              <wp:wrapNone/>
              <wp:docPr id="6" name="Freeform 419" descr="Green color curved image for page top right corner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580" cy="1298575"/>
                      </a:xfrm>
                      <a:custGeom>
                        <a:avLst/>
                        <a:gdLst>
                          <a:gd name="T0" fmla="*/ 0 w 1376"/>
                          <a:gd name="T1" fmla="*/ 0 h 3365"/>
                          <a:gd name="T2" fmla="*/ 1376 w 1376"/>
                          <a:gd name="T3" fmla="*/ 0 h 3365"/>
                          <a:gd name="T4" fmla="*/ 1376 w 1376"/>
                          <a:gd name="T5" fmla="*/ 3365 h 3365"/>
                          <a:gd name="T6" fmla="*/ 1363 w 1376"/>
                          <a:gd name="T7" fmla="*/ 3134 h 3365"/>
                          <a:gd name="T8" fmla="*/ 1351 w 1376"/>
                          <a:gd name="T9" fmla="*/ 2914 h 3365"/>
                          <a:gd name="T10" fmla="*/ 1338 w 1376"/>
                          <a:gd name="T11" fmla="*/ 2706 h 3365"/>
                          <a:gd name="T12" fmla="*/ 1325 w 1376"/>
                          <a:gd name="T13" fmla="*/ 2507 h 3365"/>
                          <a:gd name="T14" fmla="*/ 1310 w 1376"/>
                          <a:gd name="T15" fmla="*/ 2320 h 3365"/>
                          <a:gd name="T16" fmla="*/ 1295 w 1376"/>
                          <a:gd name="T17" fmla="*/ 2141 h 3365"/>
                          <a:gd name="T18" fmla="*/ 1277 w 1376"/>
                          <a:gd name="T19" fmla="*/ 1973 h 3365"/>
                          <a:gd name="T20" fmla="*/ 1260 w 1376"/>
                          <a:gd name="T21" fmla="*/ 1813 h 3365"/>
                          <a:gd name="T22" fmla="*/ 1240 w 1376"/>
                          <a:gd name="T23" fmla="*/ 1663 h 3365"/>
                          <a:gd name="T24" fmla="*/ 1218 w 1376"/>
                          <a:gd name="T25" fmla="*/ 1523 h 3365"/>
                          <a:gd name="T26" fmla="*/ 1195 w 1376"/>
                          <a:gd name="T27" fmla="*/ 1389 h 3365"/>
                          <a:gd name="T28" fmla="*/ 1169 w 1376"/>
                          <a:gd name="T29" fmla="*/ 1265 h 3365"/>
                          <a:gd name="T30" fmla="*/ 1142 w 1376"/>
                          <a:gd name="T31" fmla="*/ 1149 h 3365"/>
                          <a:gd name="T32" fmla="*/ 1112 w 1376"/>
                          <a:gd name="T33" fmla="*/ 1039 h 3365"/>
                          <a:gd name="T34" fmla="*/ 1080 w 1376"/>
                          <a:gd name="T35" fmla="*/ 937 h 3365"/>
                          <a:gd name="T36" fmla="*/ 1046 w 1376"/>
                          <a:gd name="T37" fmla="*/ 842 h 3365"/>
                          <a:gd name="T38" fmla="*/ 1008 w 1376"/>
                          <a:gd name="T39" fmla="*/ 753 h 3365"/>
                          <a:gd name="T40" fmla="*/ 967 w 1376"/>
                          <a:gd name="T41" fmla="*/ 671 h 3365"/>
                          <a:gd name="T42" fmla="*/ 924 w 1376"/>
                          <a:gd name="T43" fmla="*/ 595 h 3365"/>
                          <a:gd name="T44" fmla="*/ 877 w 1376"/>
                          <a:gd name="T45" fmla="*/ 524 h 3365"/>
                          <a:gd name="T46" fmla="*/ 826 w 1376"/>
                          <a:gd name="T47" fmla="*/ 458 h 3365"/>
                          <a:gd name="T48" fmla="*/ 772 w 1376"/>
                          <a:gd name="T49" fmla="*/ 398 h 3365"/>
                          <a:gd name="T50" fmla="*/ 714 w 1376"/>
                          <a:gd name="T51" fmla="*/ 342 h 3365"/>
                          <a:gd name="T52" fmla="*/ 653 w 1376"/>
                          <a:gd name="T53" fmla="*/ 291 h 3365"/>
                          <a:gd name="T54" fmla="*/ 587 w 1376"/>
                          <a:gd name="T55" fmla="*/ 243 h 3365"/>
                          <a:gd name="T56" fmla="*/ 517 w 1376"/>
                          <a:gd name="T57" fmla="*/ 199 h 3365"/>
                          <a:gd name="T58" fmla="*/ 443 w 1376"/>
                          <a:gd name="T59" fmla="*/ 159 h 3365"/>
                          <a:gd name="T60" fmla="*/ 364 w 1376"/>
                          <a:gd name="T61" fmla="*/ 123 h 3365"/>
                          <a:gd name="T62" fmla="*/ 280 w 1376"/>
                          <a:gd name="T63" fmla="*/ 89 h 3365"/>
                          <a:gd name="T64" fmla="*/ 192 w 1376"/>
                          <a:gd name="T65" fmla="*/ 57 h 3365"/>
                          <a:gd name="T66" fmla="*/ 98 w 1376"/>
                          <a:gd name="T67" fmla="*/ 27 h 3365"/>
                          <a:gd name="T68" fmla="*/ 0 w 1376"/>
                          <a:gd name="T69" fmla="*/ 0 h 3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376" h="3365">
                            <a:moveTo>
                              <a:pt x="0" y="0"/>
                            </a:moveTo>
                            <a:lnTo>
                              <a:pt x="1376" y="0"/>
                            </a:lnTo>
                            <a:lnTo>
                              <a:pt x="1376" y="3365"/>
                            </a:lnTo>
                            <a:lnTo>
                              <a:pt x="1363" y="3134"/>
                            </a:lnTo>
                            <a:lnTo>
                              <a:pt x="1351" y="2914"/>
                            </a:lnTo>
                            <a:lnTo>
                              <a:pt x="1338" y="2706"/>
                            </a:lnTo>
                            <a:lnTo>
                              <a:pt x="1325" y="2507"/>
                            </a:lnTo>
                            <a:lnTo>
                              <a:pt x="1310" y="2320"/>
                            </a:lnTo>
                            <a:lnTo>
                              <a:pt x="1295" y="2141"/>
                            </a:lnTo>
                            <a:lnTo>
                              <a:pt x="1277" y="1973"/>
                            </a:lnTo>
                            <a:lnTo>
                              <a:pt x="1260" y="1813"/>
                            </a:lnTo>
                            <a:lnTo>
                              <a:pt x="1240" y="1663"/>
                            </a:lnTo>
                            <a:lnTo>
                              <a:pt x="1218" y="1523"/>
                            </a:lnTo>
                            <a:lnTo>
                              <a:pt x="1195" y="1389"/>
                            </a:lnTo>
                            <a:lnTo>
                              <a:pt x="1169" y="1265"/>
                            </a:lnTo>
                            <a:lnTo>
                              <a:pt x="1142" y="1149"/>
                            </a:lnTo>
                            <a:lnTo>
                              <a:pt x="1112" y="1039"/>
                            </a:lnTo>
                            <a:lnTo>
                              <a:pt x="1080" y="937"/>
                            </a:lnTo>
                            <a:lnTo>
                              <a:pt x="1046" y="842"/>
                            </a:lnTo>
                            <a:lnTo>
                              <a:pt x="1008" y="753"/>
                            </a:lnTo>
                            <a:lnTo>
                              <a:pt x="967" y="671"/>
                            </a:lnTo>
                            <a:lnTo>
                              <a:pt x="924" y="595"/>
                            </a:lnTo>
                            <a:lnTo>
                              <a:pt x="877" y="524"/>
                            </a:lnTo>
                            <a:lnTo>
                              <a:pt x="826" y="458"/>
                            </a:lnTo>
                            <a:lnTo>
                              <a:pt x="772" y="398"/>
                            </a:lnTo>
                            <a:lnTo>
                              <a:pt x="714" y="342"/>
                            </a:lnTo>
                            <a:lnTo>
                              <a:pt x="653" y="291"/>
                            </a:lnTo>
                            <a:lnTo>
                              <a:pt x="587" y="243"/>
                            </a:lnTo>
                            <a:lnTo>
                              <a:pt x="517" y="199"/>
                            </a:lnTo>
                            <a:lnTo>
                              <a:pt x="443" y="159"/>
                            </a:lnTo>
                            <a:lnTo>
                              <a:pt x="364" y="123"/>
                            </a:lnTo>
                            <a:lnTo>
                              <a:pt x="280" y="89"/>
                            </a:lnTo>
                            <a:lnTo>
                              <a:pt x="192" y="57"/>
                            </a:lnTo>
                            <a:lnTo>
                              <a:pt x="98" y="2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1A853">
                          <a:alpha val="8470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A12CD" id="Freeform 419" o:spid="_x0000_s1026" alt="Green color curved image for page top right corner." style="position:absolute;margin-left:491.4pt;margin-top:7.8pt;width:45.4pt;height:10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e1a853" stroked="f">
              <v:fill opacity="55512f"/>
              <v:path arrowok="t" o:connecttype="custom" o:connectlocs="0,0;576580,0;576580,1298575;571133,1209431;566104,1124531;560657,1044263;555210,967467;548924,895303;542639,826226;535096,761393;527973,699648;519592,641762;510374,587735;500736,536024;489842,488172;478528,443406;465957,400957;452548,361594;438301,324933;422378,290588;405198,258943;387180,229614;367486,202215;346116,176745;323488,153591;299185,131980;273624,112299;245968,93775;216637,76795;185629,61359;152526,47466;117327,34346;80453,21997;41065,10419;0,0" o:connectangles="0,0,0,0,0,0,0,0,0,0,0,0,0,0,0,0,0,0,0,0,0,0,0,0,0,0,0,0,0,0,0,0,0,0,0"/>
            </v:shape>
          </w:pict>
        </mc:Fallback>
      </mc:AlternateContent>
    </w:r>
  </w:p>
  <w:p w14:paraId="218060E8" w14:textId="77777777" w:rsidR="007C703F" w:rsidRDefault="007C703F" w:rsidP="007C703F"/>
  <w:p w14:paraId="55125AC1" w14:textId="77777777" w:rsidR="007C703F" w:rsidRPr="00737771" w:rsidRDefault="007C703F" w:rsidP="007C703F"/>
  <w:p w14:paraId="3C3079FA" w14:textId="77777777" w:rsidR="007C703F" w:rsidRDefault="007C703F">
    <w:pPr>
      <w:pStyle w:val="Header"/>
    </w:pPr>
  </w:p>
  <w:p w14:paraId="2AC439D3" w14:textId="77777777" w:rsidR="001F31BF" w:rsidRDefault="001F3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3BE"/>
    <w:multiLevelType w:val="hybridMultilevel"/>
    <w:tmpl w:val="5B48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495"/>
    <w:multiLevelType w:val="hybridMultilevel"/>
    <w:tmpl w:val="979C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DD7"/>
    <w:multiLevelType w:val="hybridMultilevel"/>
    <w:tmpl w:val="CA44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E2"/>
    <w:rsid w:val="001C52F8"/>
    <w:rsid w:val="001F31BF"/>
    <w:rsid w:val="002400B4"/>
    <w:rsid w:val="00283A41"/>
    <w:rsid w:val="003B1660"/>
    <w:rsid w:val="003B7507"/>
    <w:rsid w:val="003C6309"/>
    <w:rsid w:val="004C3E6E"/>
    <w:rsid w:val="00503FFF"/>
    <w:rsid w:val="00546C13"/>
    <w:rsid w:val="00617CDB"/>
    <w:rsid w:val="006A2BB1"/>
    <w:rsid w:val="006E7865"/>
    <w:rsid w:val="007C703F"/>
    <w:rsid w:val="008626E2"/>
    <w:rsid w:val="00874FB6"/>
    <w:rsid w:val="008F7494"/>
    <w:rsid w:val="009435F6"/>
    <w:rsid w:val="00A44A21"/>
    <w:rsid w:val="00B13A70"/>
    <w:rsid w:val="00BD0737"/>
    <w:rsid w:val="00BF4C06"/>
    <w:rsid w:val="00C9317F"/>
    <w:rsid w:val="00CA08CA"/>
    <w:rsid w:val="00D01C72"/>
    <w:rsid w:val="00D0346B"/>
    <w:rsid w:val="00D274FE"/>
    <w:rsid w:val="00E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3B58"/>
  <w15:docId w15:val="{DBAC2746-7AED-4311-BF31-B21DE86A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link w:val="Header"/>
    <w:uiPriority w:val="99"/>
    <w:rsid w:val="007C703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C70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rsid w:val="007C703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03F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D07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z%20Ahmad\Desktop\Ayaz%20Backup\Benergy\Benergy%20Documents\Forms%20-%20Branded\Benergy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723F-FE83-4A41-A91B-B8D3B89B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Benergy LH.dotx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 Ahmad</dc:creator>
  <cp:keywords/>
  <cp:lastModifiedBy>Ayaz Ahmad</cp:lastModifiedBy>
  <cp:revision>4</cp:revision>
  <cp:lastPrinted>2018-02-05T00:25:00Z</cp:lastPrinted>
  <dcterms:created xsi:type="dcterms:W3CDTF">2018-09-03T06:34:00Z</dcterms:created>
  <dcterms:modified xsi:type="dcterms:W3CDTF">2018-11-28T04:11:00Z</dcterms:modified>
</cp:coreProperties>
</file>