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5" w:type="dxa"/>
        <w:tblLook w:val="04A0" w:firstRow="1" w:lastRow="0" w:firstColumn="1" w:lastColumn="0" w:noHBand="0" w:noVBand="1"/>
      </w:tblPr>
      <w:tblGrid>
        <w:gridCol w:w="1176"/>
        <w:gridCol w:w="960"/>
        <w:gridCol w:w="1125"/>
        <w:gridCol w:w="811"/>
        <w:gridCol w:w="955"/>
        <w:gridCol w:w="943"/>
        <w:gridCol w:w="935"/>
        <w:gridCol w:w="968"/>
        <w:gridCol w:w="774"/>
        <w:gridCol w:w="1378"/>
        <w:gridCol w:w="740"/>
      </w:tblGrid>
      <w:tr w:rsidR="00F06043" w:rsidRPr="00914B49" w14:paraId="712CF4B0" w14:textId="77777777" w:rsidTr="00914B49">
        <w:trPr>
          <w:trHeight w:val="549"/>
        </w:trPr>
        <w:tc>
          <w:tcPr>
            <w:tcW w:w="10765" w:type="dxa"/>
            <w:gridSpan w:val="11"/>
            <w:tcBorders>
              <w:top w:val="nil"/>
              <w:left w:val="nil"/>
            </w:tcBorders>
            <w:shd w:val="clear" w:color="auto" w:fill="E46C0A"/>
            <w:vAlign w:val="center"/>
            <w:hideMark/>
          </w:tcPr>
          <w:p w14:paraId="7DC45CE7" w14:textId="77777777" w:rsidR="00F06043" w:rsidRPr="00914B49" w:rsidRDefault="00F06043" w:rsidP="009378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914B49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Direct Debit Request Form</w:t>
            </w:r>
          </w:p>
        </w:tc>
      </w:tr>
      <w:tr w:rsidR="00F06043" w:rsidRPr="00914B49" w14:paraId="468B55FA" w14:textId="77777777" w:rsidTr="00914B49">
        <w:trPr>
          <w:trHeight w:val="975"/>
        </w:trPr>
        <w:tc>
          <w:tcPr>
            <w:tcW w:w="1076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B3FDFE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This form is your request to pay the total amount of your energy bills automatically from your credit card.</w:t>
            </w:r>
          </w:p>
          <w:p w14:paraId="6823F56D" w14:textId="7972D785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 xml:space="preserve">Issued by </w:t>
            </w:r>
            <w:r w:rsidR="001C0394">
              <w:rPr>
                <w:rFonts w:eastAsia="Times New Roman" w:cstheme="minorHAnsi"/>
                <w:color w:val="000000"/>
                <w:sz w:val="24"/>
                <w:lang w:val="en-US"/>
              </w:rPr>
              <w:t>b</w:t>
            </w: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energy.</w:t>
            </w:r>
          </w:p>
        </w:tc>
      </w:tr>
      <w:tr w:rsidR="00F06043" w:rsidRPr="00914B49" w14:paraId="6CE53A50" w14:textId="77777777" w:rsidTr="00A85689">
        <w:trPr>
          <w:trHeight w:val="30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noWrap/>
            <w:vAlign w:val="bottom"/>
            <w:hideMark/>
          </w:tcPr>
          <w:p w14:paraId="6A6E2991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lang w:val="en-US"/>
              </w:rPr>
            </w:pPr>
            <w:r w:rsidRPr="00914B49">
              <w:rPr>
                <w:rFonts w:eastAsia="Times New Roman" w:cstheme="minorHAnsi"/>
                <w:color w:val="FFFFFF" w:themeColor="background1"/>
                <w:lang w:val="en-US"/>
              </w:rPr>
              <w:t xml:space="preserve">You can return this form by: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vAlign w:val="center"/>
            <w:hideMark/>
          </w:tcPr>
          <w:p w14:paraId="1F3D8009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lang w:val="en-US"/>
              </w:rPr>
            </w:pPr>
            <w:r w:rsidRPr="00914B49">
              <w:rPr>
                <w:rFonts w:eastAsia="Times New Roman" w:cstheme="minorHAnsi"/>
                <w:color w:val="FFFFFF" w:themeColor="background1"/>
                <w:lang w:val="en-U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vAlign w:val="center"/>
            <w:hideMark/>
          </w:tcPr>
          <w:p w14:paraId="1565A360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lang w:val="en-US"/>
              </w:rPr>
            </w:pPr>
            <w:r w:rsidRPr="00914B49">
              <w:rPr>
                <w:rFonts w:eastAsia="Times New Roman" w:cstheme="minorHAnsi"/>
                <w:color w:val="FFFFFF" w:themeColor="background1"/>
                <w:lang w:val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vAlign w:val="center"/>
            <w:hideMark/>
          </w:tcPr>
          <w:p w14:paraId="77396600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lang w:val="en-US"/>
              </w:rPr>
            </w:pPr>
            <w:r w:rsidRPr="00914B49">
              <w:rPr>
                <w:rFonts w:eastAsia="Times New Roman" w:cstheme="minorHAnsi"/>
                <w:color w:val="FFFFFF" w:themeColor="background1"/>
                <w:lang w:val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vAlign w:val="center"/>
            <w:hideMark/>
          </w:tcPr>
          <w:p w14:paraId="700AFCD1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lang w:val="en-US"/>
              </w:rPr>
            </w:pPr>
            <w:r w:rsidRPr="00914B49">
              <w:rPr>
                <w:rFonts w:eastAsia="Times New Roman" w:cstheme="minorHAnsi"/>
                <w:color w:val="FFFFFF" w:themeColor="background1"/>
                <w:lang w:val="en-US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vAlign w:val="center"/>
            <w:hideMark/>
          </w:tcPr>
          <w:p w14:paraId="7091D0A3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lang w:val="en-US"/>
              </w:rPr>
            </w:pPr>
            <w:r w:rsidRPr="00914B49">
              <w:rPr>
                <w:rFonts w:eastAsia="Times New Roman" w:cstheme="minorHAnsi"/>
                <w:color w:val="FFFFFF" w:themeColor="background1"/>
                <w:lang w:val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vAlign w:val="center"/>
            <w:hideMark/>
          </w:tcPr>
          <w:p w14:paraId="24FE0104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lang w:val="en-US"/>
              </w:rPr>
            </w:pPr>
            <w:r w:rsidRPr="00914B49">
              <w:rPr>
                <w:rFonts w:eastAsia="Times New Roman" w:cstheme="minorHAnsi"/>
                <w:color w:val="FFFFFF" w:themeColor="background1"/>
                <w:lang w:val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vAlign w:val="center"/>
            <w:hideMark/>
          </w:tcPr>
          <w:p w14:paraId="3F79BD69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lang w:val="en-US"/>
              </w:rPr>
            </w:pPr>
            <w:r w:rsidRPr="00914B49">
              <w:rPr>
                <w:rFonts w:eastAsia="Times New Roman" w:cstheme="minorHAnsi"/>
                <w:color w:val="FFFFFF" w:themeColor="background1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vAlign w:val="center"/>
            <w:hideMark/>
          </w:tcPr>
          <w:p w14:paraId="3C643F82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lang w:val="en-US"/>
              </w:rPr>
            </w:pPr>
            <w:r w:rsidRPr="00914B49">
              <w:rPr>
                <w:rFonts w:eastAsia="Times New Roman" w:cstheme="minorHAnsi"/>
                <w:color w:val="FFFFFF" w:themeColor="background1"/>
                <w:lang w:val="en-US"/>
              </w:rPr>
              <w:t> </w:t>
            </w:r>
          </w:p>
        </w:tc>
      </w:tr>
      <w:tr w:rsidR="00F06043" w:rsidRPr="00914B49" w14:paraId="262187F1" w14:textId="77777777" w:rsidTr="00914B49">
        <w:trPr>
          <w:trHeight w:val="300"/>
        </w:trPr>
        <w:tc>
          <w:tcPr>
            <w:tcW w:w="107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F1F8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Post:  143 – 145 Clarendon St, Southbank, VIC 3006</w:t>
            </w:r>
          </w:p>
        </w:tc>
      </w:tr>
      <w:tr w:rsidR="00F06043" w:rsidRPr="00914B49" w14:paraId="3C999D41" w14:textId="77777777" w:rsidTr="00914B49">
        <w:trPr>
          <w:trHeight w:val="300"/>
        </w:trPr>
        <w:tc>
          <w:tcPr>
            <w:tcW w:w="6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0203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Email: admin@benergy.net.au (scanned or picture of signed form)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F28A6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73002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9B669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7B363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</w:tr>
      <w:tr w:rsidR="00F06043" w:rsidRPr="00914B49" w14:paraId="6C62295D" w14:textId="77777777" w:rsidTr="00914B49">
        <w:trPr>
          <w:trHeight w:val="300"/>
        </w:trPr>
        <w:tc>
          <w:tcPr>
            <w:tcW w:w="107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noWrap/>
            <w:vAlign w:val="center"/>
            <w:hideMark/>
          </w:tcPr>
          <w:p w14:paraId="6C329A9B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</w:pPr>
            <w:r w:rsidRPr="00914B49"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  <w:t>Section 1: Personal Details</w:t>
            </w:r>
          </w:p>
        </w:tc>
      </w:tr>
      <w:tr w:rsidR="00F06043" w:rsidRPr="00914B49" w14:paraId="4B004949" w14:textId="77777777" w:rsidTr="00914B49">
        <w:trPr>
          <w:trHeight w:val="300"/>
        </w:trPr>
        <w:tc>
          <w:tcPr>
            <w:tcW w:w="4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B4C6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lang w:val="en-US"/>
              </w:rPr>
              <w:t xml:space="preserve">Name of Customer / Customers 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B745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9367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BF3F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8BC8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64D4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E585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E441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F06043" w:rsidRPr="00914B49" w14:paraId="46F447EA" w14:textId="77777777" w:rsidTr="000120C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084DC8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9CF0D0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CF1868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E81424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59720F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798024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35C4FD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D2E491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977388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37EEC3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CF9E2F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</w:tr>
      <w:tr w:rsidR="00F06043" w:rsidRPr="00914B49" w14:paraId="36487968" w14:textId="77777777" w:rsidTr="00AB65F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C9DB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Address: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94FA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FA0F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F6FB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B360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72EB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83C1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498C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4FCF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8AC4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87D9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</w:tr>
      <w:tr w:rsidR="00F06043" w:rsidRPr="00914B49" w14:paraId="490866D7" w14:textId="77777777" w:rsidTr="000120C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666213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CD3DD5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C9E06E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B3C3D0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6BD2F6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88FD64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6D8686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8811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Phone:</w:t>
            </w:r>
          </w:p>
        </w:tc>
        <w:tc>
          <w:tcPr>
            <w:tcW w:w="774" w:type="dxa"/>
            <w:tcBorders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46AF4B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378" w:type="dxa"/>
            <w:tcBorders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BFB626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740" w:type="dxa"/>
            <w:tcBorders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BBC1D9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</w:tr>
      <w:tr w:rsidR="00F06043" w:rsidRPr="00914B49" w14:paraId="00AEDB9B" w14:textId="77777777" w:rsidTr="000120C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5E2B1B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A8A551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DAED97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D99989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E41B3F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F6311A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C69DE4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1FCC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Mobile:</w:t>
            </w:r>
          </w:p>
        </w:tc>
        <w:tc>
          <w:tcPr>
            <w:tcW w:w="7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64CB7F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3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DFA0AD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7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23E902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</w:tr>
      <w:tr w:rsidR="00F06043" w:rsidRPr="00914B49" w14:paraId="4683ECFC" w14:textId="77777777" w:rsidTr="000120C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2B6FAC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67F353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EE944A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BBAC41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CC1D7D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94497B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D3E44E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381C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Email:</w:t>
            </w:r>
          </w:p>
        </w:tc>
        <w:tc>
          <w:tcPr>
            <w:tcW w:w="7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7777B8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3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3896C0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7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FC137A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</w:tr>
      <w:tr w:rsidR="00F06043" w:rsidRPr="00914B49" w14:paraId="38FAE696" w14:textId="77777777" w:rsidTr="00AB65FD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6C31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7C2D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A528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F56E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4736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E30A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0393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EB82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8A2E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37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EA25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74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4258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F06043" w:rsidRPr="00914B49" w14:paraId="250C9748" w14:textId="77777777" w:rsidTr="00A85689">
        <w:trPr>
          <w:trHeight w:val="30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noWrap/>
            <w:vAlign w:val="center"/>
            <w:hideMark/>
          </w:tcPr>
          <w:p w14:paraId="0C6CEDF8" w14:textId="67061CFD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  <w:t xml:space="preserve">Section 2: </w:t>
            </w:r>
            <w:r w:rsidR="001C0394"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  <w:t>b</w:t>
            </w:r>
            <w:r w:rsidRPr="00914B49"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  <w:t>energy Details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noWrap/>
            <w:vAlign w:val="center"/>
            <w:hideMark/>
          </w:tcPr>
          <w:p w14:paraId="49F1EC74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noWrap/>
            <w:vAlign w:val="center"/>
            <w:hideMark/>
          </w:tcPr>
          <w:p w14:paraId="6109022B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noWrap/>
            <w:vAlign w:val="center"/>
            <w:hideMark/>
          </w:tcPr>
          <w:p w14:paraId="31A51845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noWrap/>
            <w:vAlign w:val="center"/>
            <w:hideMark/>
          </w:tcPr>
          <w:p w14:paraId="25A0D115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noWrap/>
            <w:vAlign w:val="center"/>
            <w:hideMark/>
          </w:tcPr>
          <w:p w14:paraId="2581C715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noWrap/>
            <w:vAlign w:val="center"/>
            <w:hideMark/>
          </w:tcPr>
          <w:p w14:paraId="7EBF29CC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noWrap/>
            <w:vAlign w:val="center"/>
            <w:hideMark/>
          </w:tcPr>
          <w:p w14:paraId="06B367A8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noWrap/>
            <w:vAlign w:val="center"/>
            <w:hideMark/>
          </w:tcPr>
          <w:p w14:paraId="2B9C44EA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  <w:t> </w:t>
            </w:r>
          </w:p>
        </w:tc>
      </w:tr>
      <w:tr w:rsidR="00F06043" w:rsidRPr="00914B49" w14:paraId="7D22B34B" w14:textId="77777777" w:rsidTr="00914B49">
        <w:trPr>
          <w:trHeight w:val="342"/>
        </w:trPr>
        <w:tc>
          <w:tcPr>
            <w:tcW w:w="1076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F146990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Address of property for which your energy account will be paid by direct debit</w:t>
            </w:r>
          </w:p>
        </w:tc>
      </w:tr>
      <w:tr w:rsidR="00F06043" w:rsidRPr="00914B49" w14:paraId="2CADF893" w14:textId="77777777" w:rsidTr="000120C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45395C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B654A9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DADA38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F275E0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A102FE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FCA457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395DD2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0E52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Customer ID:</w:t>
            </w:r>
          </w:p>
        </w:tc>
        <w:tc>
          <w:tcPr>
            <w:tcW w:w="13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1F08C7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A07B7B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</w:tr>
      <w:tr w:rsidR="00F06043" w:rsidRPr="00914B49" w14:paraId="186E7E4F" w14:textId="77777777" w:rsidTr="000120CC">
        <w:trPr>
          <w:trHeight w:val="300"/>
        </w:trPr>
        <w:tc>
          <w:tcPr>
            <w:tcW w:w="117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25DF8B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FD9D8E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92240F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811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7E1443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DC2CC0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94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AD967E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93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734A53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7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1104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Reference No:</w:t>
            </w:r>
          </w:p>
        </w:tc>
        <w:tc>
          <w:tcPr>
            <w:tcW w:w="13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54AF80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7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DDB4D1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</w:tr>
      <w:tr w:rsidR="00F06043" w:rsidRPr="00914B49" w14:paraId="1F1D0B8A" w14:textId="77777777" w:rsidTr="00AB65FD">
        <w:trPr>
          <w:trHeight w:val="30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noWrap/>
            <w:vAlign w:val="center"/>
            <w:hideMark/>
          </w:tcPr>
          <w:p w14:paraId="61F06202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  <w:t>Section 3: Direct Debit Details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noWrap/>
            <w:vAlign w:val="center"/>
            <w:hideMark/>
          </w:tcPr>
          <w:p w14:paraId="5DECC13D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noWrap/>
            <w:vAlign w:val="center"/>
            <w:hideMark/>
          </w:tcPr>
          <w:p w14:paraId="5EBE2B2F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noWrap/>
            <w:vAlign w:val="center"/>
            <w:hideMark/>
          </w:tcPr>
          <w:p w14:paraId="408B84BD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noWrap/>
            <w:vAlign w:val="center"/>
            <w:hideMark/>
          </w:tcPr>
          <w:p w14:paraId="43701842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noWrap/>
            <w:vAlign w:val="center"/>
            <w:hideMark/>
          </w:tcPr>
          <w:p w14:paraId="3E5F6E66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noWrap/>
            <w:vAlign w:val="center"/>
            <w:hideMark/>
          </w:tcPr>
          <w:p w14:paraId="6E1B1166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  <w:t> </w:t>
            </w:r>
          </w:p>
        </w:tc>
        <w:tc>
          <w:tcPr>
            <w:tcW w:w="137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46C0A"/>
            <w:noWrap/>
            <w:vAlign w:val="center"/>
            <w:hideMark/>
          </w:tcPr>
          <w:p w14:paraId="1F7767CC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  <w:t> </w:t>
            </w:r>
          </w:p>
        </w:tc>
        <w:tc>
          <w:tcPr>
            <w:tcW w:w="74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E46C0A"/>
            <w:noWrap/>
            <w:vAlign w:val="center"/>
            <w:hideMark/>
          </w:tcPr>
          <w:p w14:paraId="42D5CCC2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b/>
                <w:bCs/>
                <w:color w:val="FFFFFF" w:themeColor="background1"/>
                <w:sz w:val="24"/>
                <w:lang w:val="en-US"/>
              </w:rPr>
              <w:t> </w:t>
            </w:r>
          </w:p>
        </w:tc>
      </w:tr>
      <w:tr w:rsidR="00F06043" w:rsidRPr="00914B49" w14:paraId="0206AAC6" w14:textId="77777777" w:rsidTr="00914B49">
        <w:trPr>
          <w:trHeight w:val="300"/>
        </w:trPr>
        <w:tc>
          <w:tcPr>
            <w:tcW w:w="107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778A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val="en-US"/>
              </w:rPr>
              <w:t>Direct Debit Payment from Credit Card:</w:t>
            </w:r>
          </w:p>
        </w:tc>
      </w:tr>
      <w:tr w:rsidR="00F06043" w:rsidRPr="00914B49" w14:paraId="04A87659" w14:textId="77777777" w:rsidTr="00A85689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06043" w:rsidRPr="00914B49" w14:paraId="1D04DCB3" w14:textId="77777777" w:rsidTr="0093785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D225E6" w14:textId="77777777" w:rsidR="00F06043" w:rsidRPr="00914B49" w:rsidRDefault="00F06043" w:rsidP="0093785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val="en-US"/>
                    </w:rPr>
                  </w:pPr>
                  <w:r w:rsidRPr="00914B49">
                    <w:rPr>
                      <w:rFonts w:eastAsia="Times New Roman" w:cstheme="minorHAnsi"/>
                      <w:noProof/>
                      <w:color w:val="000000"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11B74AE" wp14:editId="0557F747">
                            <wp:simplePos x="0" y="0"/>
                            <wp:positionH relativeFrom="column">
                              <wp:posOffset>288100</wp:posOffset>
                            </wp:positionH>
                            <wp:positionV relativeFrom="paragraph">
                              <wp:posOffset>21664</wp:posOffset>
                            </wp:positionV>
                            <wp:extent cx="142875" cy="133350"/>
                            <wp:effectExtent l="0" t="0" r="28575" b="19050"/>
                            <wp:wrapNone/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4558" cy="10990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207D1A" id="Rectangle 10" o:spid="_x0000_s1026" style="position:absolute;margin-left:22.7pt;margin-top:1.7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" fillcolor="window" strokecolor="black [3213]" strokeweight="1pt"/>
                        </w:pict>
                      </mc:Fallback>
                    </mc:AlternateContent>
                  </w:r>
                </w:p>
              </w:tc>
            </w:tr>
          </w:tbl>
          <w:p w14:paraId="5E9377F9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6718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Visa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E32D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914B49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B61DE3" wp14:editId="57A53EB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38100</wp:posOffset>
                      </wp:positionV>
                      <wp:extent cx="142875" cy="1333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558" cy="10990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57819" id="Rectangle 1" o:spid="_x0000_s1026" style="position:absolute;margin-left:21.75pt;margin-top: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" fillcolor="window" strokecolor="black [3213]" strokeweight="1pt"/>
                  </w:pict>
                </mc:Fallback>
              </mc:AlternateConten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1EEC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Master Card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1AF4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C699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D21F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B086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E68A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F84E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F06043" w:rsidRPr="00914B49" w14:paraId="422BDA67" w14:textId="77777777" w:rsidTr="00A85689">
        <w:trPr>
          <w:trHeight w:val="30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D5AD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Credit / Debit Card Number: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212B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47DC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A993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4066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5447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3616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Expiry Date: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9B12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F06043" w:rsidRPr="00914B49" w14:paraId="49B182B6" w14:textId="77777777" w:rsidTr="000120CC">
        <w:trPr>
          <w:trHeight w:val="300"/>
        </w:trPr>
        <w:tc>
          <w:tcPr>
            <w:tcW w:w="5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668B98" w14:textId="77777777" w:rsidR="00F06043" w:rsidRPr="00914B49" w:rsidRDefault="00F06043" w:rsidP="00937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060875" w14:textId="77777777" w:rsidR="00F06043" w:rsidRPr="00914B49" w:rsidRDefault="00F06043" w:rsidP="00937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7F39DD" w14:textId="77777777" w:rsidR="00F06043" w:rsidRPr="00914B49" w:rsidRDefault="00F06043" w:rsidP="00937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8018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CDE405" w14:textId="77777777" w:rsidR="00F06043" w:rsidRPr="00914B49" w:rsidRDefault="00F06043" w:rsidP="009378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06043" w:rsidRPr="00914B49" w14:paraId="2AE2D95C" w14:textId="77777777" w:rsidTr="00A85689">
        <w:trPr>
          <w:trHeight w:val="30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535D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Name as shown on the card: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E90E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A8DC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D38B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4A40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290D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D394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B859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F12B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F06043" w:rsidRPr="00914B49" w14:paraId="6AA4D414" w14:textId="77777777" w:rsidTr="000120C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B976FC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169635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8D6856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E89977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542533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23ED7E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5ADE0D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058C7E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EB634F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4DCDFB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E3D666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06043" w:rsidRPr="00914B49" w14:paraId="276873B7" w14:textId="77777777" w:rsidTr="00A85689">
        <w:trPr>
          <w:trHeight w:val="30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F8FA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Card holder's Signature: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765F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F567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308F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A402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B433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C956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ED04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8733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F06043" w:rsidRPr="00914B49" w14:paraId="68B53959" w14:textId="77777777" w:rsidTr="000120C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2BF231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F74347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DCCFD7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1E24CE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76A112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0DE5C9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353D57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7F0CF9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21622E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C0619E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6DBB40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F06043" w:rsidRPr="00914B49" w14:paraId="7B96BED9" w14:textId="77777777" w:rsidTr="000120C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6606E4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232075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A11B38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9E10B4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F3AFAA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A70AA2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4FEF0D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92857C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17D5FD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7932FC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A5D2DA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lang w:val="en-US"/>
              </w:rPr>
              <w:t> </w:t>
            </w:r>
          </w:p>
        </w:tc>
      </w:tr>
      <w:tr w:rsidR="00F06043" w:rsidRPr="00914B49" w14:paraId="310EC300" w14:textId="77777777" w:rsidTr="00A85689">
        <w:trPr>
          <w:trHeight w:val="30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noWrap/>
            <w:vAlign w:val="center"/>
            <w:hideMark/>
          </w:tcPr>
          <w:p w14:paraId="612479E0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</w:pPr>
            <w:r w:rsidRPr="00914B49"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  <w:t>Section 4: Declaration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noWrap/>
            <w:vAlign w:val="center"/>
            <w:hideMark/>
          </w:tcPr>
          <w:p w14:paraId="4F6467B5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</w:pPr>
            <w:r w:rsidRPr="00914B49"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noWrap/>
            <w:vAlign w:val="center"/>
            <w:hideMark/>
          </w:tcPr>
          <w:p w14:paraId="59EB62B8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</w:pPr>
            <w:r w:rsidRPr="00914B49"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noWrap/>
            <w:vAlign w:val="center"/>
            <w:hideMark/>
          </w:tcPr>
          <w:p w14:paraId="36371020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</w:pPr>
            <w:r w:rsidRPr="00914B49"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noWrap/>
            <w:vAlign w:val="center"/>
            <w:hideMark/>
          </w:tcPr>
          <w:p w14:paraId="797268F3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</w:pPr>
            <w:r w:rsidRPr="00914B49"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noWrap/>
            <w:vAlign w:val="center"/>
            <w:hideMark/>
          </w:tcPr>
          <w:p w14:paraId="35311D80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</w:pPr>
            <w:r w:rsidRPr="00914B49"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noWrap/>
            <w:vAlign w:val="center"/>
            <w:hideMark/>
          </w:tcPr>
          <w:p w14:paraId="38458EA4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</w:pPr>
            <w:r w:rsidRPr="00914B49"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noWrap/>
            <w:vAlign w:val="center"/>
            <w:hideMark/>
          </w:tcPr>
          <w:p w14:paraId="5F7E0CEE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</w:pPr>
            <w:r w:rsidRPr="00914B49"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noWrap/>
            <w:vAlign w:val="center"/>
            <w:hideMark/>
          </w:tcPr>
          <w:p w14:paraId="01C3011F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</w:pPr>
            <w:r w:rsidRPr="00914B49">
              <w:rPr>
                <w:rFonts w:eastAsia="Times New Roman" w:cstheme="minorHAnsi"/>
                <w:b/>
                <w:bCs/>
                <w:color w:val="FFFFFF" w:themeColor="background1"/>
                <w:lang w:val="en-US"/>
              </w:rPr>
              <w:t> </w:t>
            </w:r>
          </w:p>
        </w:tc>
      </w:tr>
      <w:tr w:rsidR="00F06043" w:rsidRPr="00914B49" w14:paraId="46333494" w14:textId="77777777" w:rsidTr="00914B49">
        <w:trPr>
          <w:trHeight w:val="300"/>
        </w:trPr>
        <w:tc>
          <w:tcPr>
            <w:tcW w:w="50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BAE72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</w:p>
          <w:p w14:paraId="3E4014EB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  <w:t>If you choose to pay your bills by direct debit from a credit card:                                                                                            You agree that benergy Direct Debit Payment Arrangement Conditions will apply to you. You acknowledge reading the Direct Debit Payment Arrangement Conditions and agree to its terms.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F5C7B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B9DBF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8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F71AB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</w:p>
          <w:p w14:paraId="7D587952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  <w:t xml:space="preserve">By signing </w:t>
            </w:r>
            <w:proofErr w:type="gramStart"/>
            <w:r w:rsidRPr="00914B49"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  <w:t>below</w:t>
            </w:r>
            <w:proofErr w:type="gramEnd"/>
            <w:r w:rsidRPr="00914B49"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  <w:t xml:space="preserve"> you give your explicit informed consent to this payment arrangement including that the direct debit payments: will be for the amount of your energy bills; will take place at least once every month, in accordance with your billing period; and will occur automatically on the due date of your bill or 7 business days prior to the due date.</w:t>
            </w:r>
          </w:p>
        </w:tc>
        <w:bookmarkStart w:id="0" w:name="_GoBack"/>
        <w:bookmarkEnd w:id="0"/>
      </w:tr>
      <w:tr w:rsidR="00F06043" w:rsidRPr="00914B49" w14:paraId="7C2D7A28" w14:textId="77777777" w:rsidTr="00914B49">
        <w:trPr>
          <w:trHeight w:val="300"/>
        </w:trPr>
        <w:tc>
          <w:tcPr>
            <w:tcW w:w="50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4D9EC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90980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E5A60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DFDC7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</w:p>
        </w:tc>
      </w:tr>
      <w:tr w:rsidR="00F06043" w:rsidRPr="00914B49" w14:paraId="7140F175" w14:textId="77777777" w:rsidTr="00914B49">
        <w:trPr>
          <w:trHeight w:val="300"/>
        </w:trPr>
        <w:tc>
          <w:tcPr>
            <w:tcW w:w="50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43994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1D614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EAC16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C9445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</w:p>
        </w:tc>
      </w:tr>
      <w:tr w:rsidR="00F06043" w:rsidRPr="00914B49" w14:paraId="45A90A2A" w14:textId="77777777" w:rsidTr="00914B49">
        <w:trPr>
          <w:trHeight w:val="75"/>
        </w:trPr>
        <w:tc>
          <w:tcPr>
            <w:tcW w:w="50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BFFE6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51810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8DACD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EE521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val="en-US"/>
              </w:rPr>
            </w:pPr>
          </w:p>
        </w:tc>
      </w:tr>
      <w:tr w:rsidR="00F06043" w:rsidRPr="00914B49" w14:paraId="5BD81C16" w14:textId="77777777" w:rsidTr="00A85689">
        <w:trPr>
          <w:trHeight w:val="300"/>
        </w:trPr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CBAC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Signature: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33DE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8FD5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CEEB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06D4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DDCB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6214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Signature: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6EFC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8B98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</w:tr>
      <w:tr w:rsidR="00F06043" w:rsidRPr="00914B49" w14:paraId="0CD675E4" w14:textId="77777777" w:rsidTr="000120C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BA57FB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CDDF72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01F925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BFED64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02CD00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7F5144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5D767E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97A2FA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543D8B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C9C68D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D2ECE2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</w:tr>
      <w:tr w:rsidR="00F06043" w:rsidRPr="00914B49" w14:paraId="45F25A2B" w14:textId="77777777" w:rsidTr="000120C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7572DD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C44341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54EC94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04CD0C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3B12B0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48AECB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669F2D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F55DE2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1F8D75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8279A1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80CAD6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</w:tr>
      <w:tr w:rsidR="00F06043" w:rsidRPr="00914B49" w14:paraId="3580B518" w14:textId="77777777" w:rsidTr="000120C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0925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Name: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BDD55D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AF339F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5BFE48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C762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A90E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6F9A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47FA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2446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8533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9B12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</w:tr>
      <w:tr w:rsidR="00F06043" w:rsidRPr="00914B49" w14:paraId="3C1C9F63" w14:textId="77777777" w:rsidTr="000120C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2300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Date: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3B8333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253151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8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E1B896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  <w:r w:rsidRPr="00914B49">
              <w:rPr>
                <w:rFonts w:eastAsia="Times New Roman" w:cstheme="minorHAns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02E6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F212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5F14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4122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838B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0C76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0813" w14:textId="77777777" w:rsidR="00F06043" w:rsidRPr="00914B49" w:rsidRDefault="00F06043" w:rsidP="0093785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val="en-US"/>
              </w:rPr>
            </w:pPr>
          </w:p>
        </w:tc>
      </w:tr>
    </w:tbl>
    <w:p w14:paraId="2B039071" w14:textId="77777777" w:rsidR="00BD0737" w:rsidRDefault="00BD0737" w:rsidP="00914B49">
      <w:pPr>
        <w:rPr>
          <w:b/>
          <w:sz w:val="24"/>
          <w:u w:val="single"/>
        </w:rPr>
      </w:pPr>
    </w:p>
    <w:sectPr w:rsidR="00BD0737" w:rsidSect="002400B4">
      <w:headerReference w:type="default" r:id="rId8"/>
      <w:footerReference w:type="default" r:id="rId9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F4AB9" w14:textId="77777777" w:rsidR="00B031C0" w:rsidRDefault="00B031C0" w:rsidP="007C703F">
      <w:pPr>
        <w:spacing w:after="0" w:line="240" w:lineRule="auto"/>
      </w:pPr>
      <w:r>
        <w:separator/>
      </w:r>
    </w:p>
  </w:endnote>
  <w:endnote w:type="continuationSeparator" w:id="0">
    <w:p w14:paraId="22E7F8A4" w14:textId="77777777" w:rsidR="00B031C0" w:rsidRDefault="00B031C0" w:rsidP="007C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A246B" w14:textId="77777777" w:rsidR="00BD0737" w:rsidRDefault="006A2BB1" w:rsidP="007C703F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93789B" wp14:editId="05868D95">
              <wp:simplePos x="0" y="0"/>
              <wp:positionH relativeFrom="column">
                <wp:posOffset>105508</wp:posOffset>
              </wp:positionH>
              <wp:positionV relativeFrom="paragraph">
                <wp:posOffset>-877368</wp:posOffset>
              </wp:positionV>
              <wp:extent cx="6716123" cy="960120"/>
              <wp:effectExtent l="0" t="0" r="8890" b="0"/>
              <wp:wrapNone/>
              <wp:docPr id="18" name="Freeform 418" descr="Green color curved line image for page bottom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16123" cy="960120"/>
                      </a:xfrm>
                      <a:custGeom>
                        <a:avLst/>
                        <a:gdLst>
                          <a:gd name="T0" fmla="*/ 16590 w 16590"/>
                          <a:gd name="T1" fmla="*/ 174 h 2612"/>
                          <a:gd name="T2" fmla="*/ 16054 w 16590"/>
                          <a:gd name="T3" fmla="*/ 664 h 2612"/>
                          <a:gd name="T4" fmla="*/ 15336 w 16590"/>
                          <a:gd name="T5" fmla="*/ 1100 h 2612"/>
                          <a:gd name="T6" fmla="*/ 14462 w 16590"/>
                          <a:gd name="T7" fmla="*/ 1480 h 2612"/>
                          <a:gd name="T8" fmla="*/ 13457 w 16590"/>
                          <a:gd name="T9" fmla="*/ 1804 h 2612"/>
                          <a:gd name="T10" fmla="*/ 12343 w 16590"/>
                          <a:gd name="T11" fmla="*/ 2074 h 2612"/>
                          <a:gd name="T12" fmla="*/ 11146 w 16590"/>
                          <a:gd name="T13" fmla="*/ 2288 h 2612"/>
                          <a:gd name="T14" fmla="*/ 9892 w 16590"/>
                          <a:gd name="T15" fmla="*/ 2448 h 2612"/>
                          <a:gd name="T16" fmla="*/ 8602 w 16590"/>
                          <a:gd name="T17" fmla="*/ 2554 h 2612"/>
                          <a:gd name="T18" fmla="*/ 7303 w 16590"/>
                          <a:gd name="T19" fmla="*/ 2606 h 2612"/>
                          <a:gd name="T20" fmla="*/ 6019 w 16590"/>
                          <a:gd name="T21" fmla="*/ 2605 h 2612"/>
                          <a:gd name="T22" fmla="*/ 4774 w 16590"/>
                          <a:gd name="T23" fmla="*/ 2550 h 2612"/>
                          <a:gd name="T24" fmla="*/ 3594 w 16590"/>
                          <a:gd name="T25" fmla="*/ 2442 h 2612"/>
                          <a:gd name="T26" fmla="*/ 2501 w 16590"/>
                          <a:gd name="T27" fmla="*/ 2282 h 2612"/>
                          <a:gd name="T28" fmla="*/ 1522 w 16590"/>
                          <a:gd name="T29" fmla="*/ 2069 h 2612"/>
                          <a:gd name="T30" fmla="*/ 680 w 16590"/>
                          <a:gd name="T31" fmla="*/ 1804 h 2612"/>
                          <a:gd name="T32" fmla="*/ 0 w 16590"/>
                          <a:gd name="T33" fmla="*/ 1487 h 2612"/>
                          <a:gd name="T34" fmla="*/ 328 w 16590"/>
                          <a:gd name="T35" fmla="*/ 1576 h 2612"/>
                          <a:gd name="T36" fmla="*/ 1109 w 16590"/>
                          <a:gd name="T37" fmla="*/ 1851 h 2612"/>
                          <a:gd name="T38" fmla="*/ 2038 w 16590"/>
                          <a:gd name="T39" fmla="*/ 2074 h 2612"/>
                          <a:gd name="T40" fmla="*/ 3090 w 16590"/>
                          <a:gd name="T41" fmla="*/ 2246 h 2612"/>
                          <a:gd name="T42" fmla="*/ 4241 w 16590"/>
                          <a:gd name="T43" fmla="*/ 2368 h 2612"/>
                          <a:gd name="T44" fmla="*/ 5464 w 16590"/>
                          <a:gd name="T45" fmla="*/ 2439 h 2612"/>
                          <a:gd name="T46" fmla="*/ 6738 w 16590"/>
                          <a:gd name="T47" fmla="*/ 2458 h 2612"/>
                          <a:gd name="T48" fmla="*/ 8035 w 16590"/>
                          <a:gd name="T49" fmla="*/ 2425 h 2612"/>
                          <a:gd name="T50" fmla="*/ 9333 w 16590"/>
                          <a:gd name="T51" fmla="*/ 2338 h 2612"/>
                          <a:gd name="T52" fmla="*/ 10606 w 16590"/>
                          <a:gd name="T53" fmla="*/ 2201 h 2612"/>
                          <a:gd name="T54" fmla="*/ 11831 w 16590"/>
                          <a:gd name="T55" fmla="*/ 2009 h 2612"/>
                          <a:gd name="T56" fmla="*/ 12982 w 16590"/>
                          <a:gd name="T57" fmla="*/ 1765 h 2612"/>
                          <a:gd name="T58" fmla="*/ 14034 w 16590"/>
                          <a:gd name="T59" fmla="*/ 1467 h 2612"/>
                          <a:gd name="T60" fmla="*/ 14963 w 16590"/>
                          <a:gd name="T61" fmla="*/ 1116 h 2612"/>
                          <a:gd name="T62" fmla="*/ 15746 w 16590"/>
                          <a:gd name="T63" fmla="*/ 710 h 2612"/>
                          <a:gd name="T64" fmla="*/ 16357 w 16590"/>
                          <a:gd name="T65" fmla="*/ 251 h 26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16590" h="2612">
                            <a:moveTo>
                              <a:pt x="16590" y="0"/>
                            </a:moveTo>
                            <a:lnTo>
                              <a:pt x="16590" y="174"/>
                            </a:lnTo>
                            <a:lnTo>
                              <a:pt x="16346" y="426"/>
                            </a:lnTo>
                            <a:lnTo>
                              <a:pt x="16054" y="664"/>
                            </a:lnTo>
                            <a:lnTo>
                              <a:pt x="15716" y="889"/>
                            </a:lnTo>
                            <a:lnTo>
                              <a:pt x="15336" y="1100"/>
                            </a:lnTo>
                            <a:lnTo>
                              <a:pt x="14918" y="1297"/>
                            </a:lnTo>
                            <a:lnTo>
                              <a:pt x="14462" y="1480"/>
                            </a:lnTo>
                            <a:lnTo>
                              <a:pt x="13975" y="1649"/>
                            </a:lnTo>
                            <a:lnTo>
                              <a:pt x="13457" y="1804"/>
                            </a:lnTo>
                            <a:lnTo>
                              <a:pt x="12912" y="1945"/>
                            </a:lnTo>
                            <a:lnTo>
                              <a:pt x="12343" y="2074"/>
                            </a:lnTo>
                            <a:lnTo>
                              <a:pt x="11754" y="2187"/>
                            </a:lnTo>
                            <a:lnTo>
                              <a:pt x="11146" y="2288"/>
                            </a:lnTo>
                            <a:lnTo>
                              <a:pt x="10524" y="2375"/>
                            </a:lnTo>
                            <a:lnTo>
                              <a:pt x="9892" y="2448"/>
                            </a:lnTo>
                            <a:lnTo>
                              <a:pt x="9249" y="2508"/>
                            </a:lnTo>
                            <a:lnTo>
                              <a:pt x="8602" y="2554"/>
                            </a:lnTo>
                            <a:lnTo>
                              <a:pt x="7952" y="2587"/>
                            </a:lnTo>
                            <a:lnTo>
                              <a:pt x="7303" y="2606"/>
                            </a:lnTo>
                            <a:lnTo>
                              <a:pt x="6658" y="2612"/>
                            </a:lnTo>
                            <a:lnTo>
                              <a:pt x="6019" y="2605"/>
                            </a:lnTo>
                            <a:lnTo>
                              <a:pt x="5390" y="2584"/>
                            </a:lnTo>
                            <a:lnTo>
                              <a:pt x="4774" y="2550"/>
                            </a:lnTo>
                            <a:lnTo>
                              <a:pt x="4174" y="2503"/>
                            </a:lnTo>
                            <a:lnTo>
                              <a:pt x="3594" y="2442"/>
                            </a:lnTo>
                            <a:lnTo>
                              <a:pt x="3035" y="2368"/>
                            </a:lnTo>
                            <a:lnTo>
                              <a:pt x="2501" y="2282"/>
                            </a:lnTo>
                            <a:lnTo>
                              <a:pt x="1996" y="2182"/>
                            </a:lnTo>
                            <a:lnTo>
                              <a:pt x="1522" y="2069"/>
                            </a:lnTo>
                            <a:lnTo>
                              <a:pt x="1082" y="1943"/>
                            </a:lnTo>
                            <a:lnTo>
                              <a:pt x="680" y="1804"/>
                            </a:lnTo>
                            <a:lnTo>
                              <a:pt x="318" y="1652"/>
                            </a:lnTo>
                            <a:lnTo>
                              <a:pt x="0" y="1487"/>
                            </a:lnTo>
                            <a:lnTo>
                              <a:pt x="0" y="1420"/>
                            </a:lnTo>
                            <a:lnTo>
                              <a:pt x="328" y="1576"/>
                            </a:lnTo>
                            <a:lnTo>
                              <a:pt x="699" y="1719"/>
                            </a:lnTo>
                            <a:lnTo>
                              <a:pt x="1109" y="1851"/>
                            </a:lnTo>
                            <a:lnTo>
                              <a:pt x="1557" y="1968"/>
                            </a:lnTo>
                            <a:lnTo>
                              <a:pt x="2038" y="2074"/>
                            </a:lnTo>
                            <a:lnTo>
                              <a:pt x="2551" y="2167"/>
                            </a:lnTo>
                            <a:lnTo>
                              <a:pt x="3090" y="2246"/>
                            </a:lnTo>
                            <a:lnTo>
                              <a:pt x="3655" y="2314"/>
                            </a:lnTo>
                            <a:lnTo>
                              <a:pt x="4241" y="2368"/>
                            </a:lnTo>
                            <a:lnTo>
                              <a:pt x="4844" y="2410"/>
                            </a:lnTo>
                            <a:lnTo>
                              <a:pt x="5464" y="2439"/>
                            </a:lnTo>
                            <a:lnTo>
                              <a:pt x="6096" y="2455"/>
                            </a:lnTo>
                            <a:lnTo>
                              <a:pt x="6738" y="2458"/>
                            </a:lnTo>
                            <a:lnTo>
                              <a:pt x="7385" y="2447"/>
                            </a:lnTo>
                            <a:lnTo>
                              <a:pt x="8035" y="2425"/>
                            </a:lnTo>
                            <a:lnTo>
                              <a:pt x="8686" y="2388"/>
                            </a:lnTo>
                            <a:lnTo>
                              <a:pt x="9333" y="2338"/>
                            </a:lnTo>
                            <a:lnTo>
                              <a:pt x="9974" y="2276"/>
                            </a:lnTo>
                            <a:lnTo>
                              <a:pt x="10606" y="2201"/>
                            </a:lnTo>
                            <a:lnTo>
                              <a:pt x="11226" y="2111"/>
                            </a:lnTo>
                            <a:lnTo>
                              <a:pt x="11831" y="2009"/>
                            </a:lnTo>
                            <a:lnTo>
                              <a:pt x="12417" y="1893"/>
                            </a:lnTo>
                            <a:lnTo>
                              <a:pt x="12982" y="1765"/>
                            </a:lnTo>
                            <a:lnTo>
                              <a:pt x="13521" y="1623"/>
                            </a:lnTo>
                            <a:lnTo>
                              <a:pt x="14034" y="1467"/>
                            </a:lnTo>
                            <a:lnTo>
                              <a:pt x="14515" y="1299"/>
                            </a:lnTo>
                            <a:lnTo>
                              <a:pt x="14963" y="1116"/>
                            </a:lnTo>
                            <a:lnTo>
                              <a:pt x="15375" y="919"/>
                            </a:lnTo>
                            <a:lnTo>
                              <a:pt x="15746" y="710"/>
                            </a:lnTo>
                            <a:lnTo>
                              <a:pt x="16075" y="487"/>
                            </a:lnTo>
                            <a:lnTo>
                              <a:pt x="16357" y="251"/>
                            </a:lnTo>
                            <a:lnTo>
                              <a:pt x="1659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E1A853">
                              <a:tint val="66000"/>
                              <a:satMod val="160000"/>
                            </a:srgbClr>
                          </a:gs>
                          <a:gs pos="50000">
                            <a:srgbClr val="E1A853">
                              <a:tint val="44500"/>
                              <a:satMod val="160000"/>
                            </a:srgbClr>
                          </a:gs>
                          <a:gs pos="100000">
                            <a:srgbClr val="E1A853">
                              <a:tint val="23500"/>
                              <a:satMod val="160000"/>
                            </a:srgb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A77BA2" id="Freeform 418" o:spid="_x0000_s1026" alt="Green color curved line image for page bottom border" style="position:absolute;margin-left:8.3pt;margin-top:-69.1pt;width:528.85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ffcc95" stroked="f">
              <v:fill color2="#feeedf" rotate="t" focusposition=".5,.5" focussize="" colors="0 #ffcc95;.5 #fedebe;1 #feeedf" focus="100%" type="gradientRadial"/>
              <v:path arrowok="t" o:connecttype="custom" o:connectlocs="6716123,63959;6499134,244073;6208467,404338;5854646,544019;5447792,663115;4996812,762362;4512231,841024;4004574,899837;3482344,938800;2956471,957915;2436669,957547;1932656,937330;1454958,897631;1012479,838818;616151,760524;275284,663115;0,546592;132784,579307;448956,680391;825043,762362;1250923,825586;1716882,870430;2211989,896529;2727742,903513;3252806,891382;3778275,859403;4293623,809044;4789539,738469;5255498,648779;5681379,539240;6057465,410220;6374447,260982;6621798,92263" o:connectangles="0,0,0,0,0,0,0,0,0,0,0,0,0,0,0,0,0,0,0,0,0,0,0,0,0,0,0,0,0,0,0,0,0"/>
            </v:shape>
          </w:pict>
        </mc:Fallback>
      </mc:AlternateContent>
    </w:r>
    <w:r w:rsidR="00EB0EFE">
      <w:rPr>
        <w:noProof/>
      </w:rPr>
      <w:drawing>
        <wp:anchor distT="0" distB="0" distL="114300" distR="114300" simplePos="0" relativeHeight="251657216" behindDoc="1" locked="0" layoutInCell="1" allowOverlap="1" wp14:anchorId="15F2343F" wp14:editId="07CB0153">
          <wp:simplePos x="0" y="0"/>
          <wp:positionH relativeFrom="column">
            <wp:posOffset>3141345</wp:posOffset>
          </wp:positionH>
          <wp:positionV relativeFrom="paragraph">
            <wp:posOffset>-3881755</wp:posOffset>
          </wp:positionV>
          <wp:extent cx="4170680" cy="40982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91" t="-220" r="-13524" b="-25229"/>
                  <a:stretch>
                    <a:fillRect/>
                  </a:stretch>
                </pic:blipFill>
                <pic:spPr bwMode="auto">
                  <a:xfrm>
                    <a:off x="0" y="0"/>
                    <a:ext cx="4170680" cy="409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E3BE37" w14:textId="77777777" w:rsidR="007C703F" w:rsidRPr="00914B49" w:rsidRDefault="008F7494" w:rsidP="002400B4">
    <w:pPr>
      <w:pStyle w:val="Footer"/>
      <w:jc w:val="center"/>
      <w:rPr>
        <w:rFonts w:asciiTheme="minorHAnsi" w:hAnsiTheme="minorHAnsi" w:cstheme="minorHAnsi"/>
        <w:color w:val="7F7F7F"/>
      </w:rPr>
    </w:pPr>
    <w:r w:rsidRPr="00914B49">
      <w:rPr>
        <w:rFonts w:asciiTheme="minorHAnsi" w:hAnsiTheme="minorHAnsi" w:cstheme="minorHAnsi"/>
        <w:color w:val="7F7F7F"/>
      </w:rPr>
      <w:t>143 – 145 Clarendon St, Southbank VIC 3006</w:t>
    </w:r>
    <w:r w:rsidR="007C703F" w:rsidRPr="00914B49">
      <w:rPr>
        <w:rFonts w:asciiTheme="minorHAnsi" w:hAnsiTheme="minorHAnsi" w:cstheme="minorHAnsi"/>
        <w:color w:val="7F7F7F"/>
      </w:rPr>
      <w:t xml:space="preserve"> • 1300 761 390 • admin@benergy.</w:t>
    </w:r>
    <w:r w:rsidR="006A2BB1" w:rsidRPr="00914B49">
      <w:rPr>
        <w:rFonts w:asciiTheme="minorHAnsi" w:hAnsiTheme="minorHAnsi" w:cstheme="minorHAnsi"/>
        <w:color w:val="7F7F7F"/>
      </w:rPr>
      <w:t>net</w:t>
    </w:r>
    <w:r w:rsidR="007C703F" w:rsidRPr="00914B49">
      <w:rPr>
        <w:rFonts w:asciiTheme="minorHAnsi" w:hAnsiTheme="minorHAnsi" w:cstheme="minorHAnsi"/>
        <w:color w:val="7F7F7F"/>
      </w:rPr>
      <w:t>.au • www.benergy.</w:t>
    </w:r>
    <w:r w:rsidR="006A2BB1" w:rsidRPr="00914B49">
      <w:rPr>
        <w:rFonts w:asciiTheme="minorHAnsi" w:hAnsiTheme="minorHAnsi" w:cstheme="minorHAnsi"/>
        <w:color w:val="7F7F7F"/>
      </w:rPr>
      <w:t>net</w:t>
    </w:r>
    <w:r w:rsidR="007C703F" w:rsidRPr="00914B49">
      <w:rPr>
        <w:rFonts w:asciiTheme="minorHAnsi" w:hAnsiTheme="minorHAnsi" w:cstheme="minorHAnsi"/>
        <w:color w:val="7F7F7F"/>
      </w:rPr>
      <w:t>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30BED" w14:textId="77777777" w:rsidR="00B031C0" w:rsidRDefault="00B031C0" w:rsidP="007C703F">
      <w:pPr>
        <w:spacing w:after="0" w:line="240" w:lineRule="auto"/>
      </w:pPr>
      <w:r>
        <w:separator/>
      </w:r>
    </w:p>
  </w:footnote>
  <w:footnote w:type="continuationSeparator" w:id="0">
    <w:p w14:paraId="6795773E" w14:textId="77777777" w:rsidR="00B031C0" w:rsidRDefault="00B031C0" w:rsidP="007C7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AF214" w14:textId="77777777" w:rsidR="007C703F" w:rsidRDefault="00EB0EFE" w:rsidP="007C703F">
    <w:r>
      <w:rPr>
        <w:noProof/>
      </w:rPr>
      <w:drawing>
        <wp:anchor distT="0" distB="0" distL="114300" distR="114300" simplePos="0" relativeHeight="251658240" behindDoc="1" locked="0" layoutInCell="1" allowOverlap="1" wp14:anchorId="3B0F7CB7" wp14:editId="5C305B3C">
          <wp:simplePos x="0" y="0"/>
          <wp:positionH relativeFrom="column">
            <wp:posOffset>-369570</wp:posOffset>
          </wp:positionH>
          <wp:positionV relativeFrom="paragraph">
            <wp:posOffset>102235</wp:posOffset>
          </wp:positionV>
          <wp:extent cx="3657600" cy="1315720"/>
          <wp:effectExtent l="0" t="0" r="0" b="0"/>
          <wp:wrapTight wrapText="bothSides">
            <wp:wrapPolygon edited="0">
              <wp:start x="16650" y="313"/>
              <wp:lineTo x="5738" y="4378"/>
              <wp:lineTo x="2250" y="5317"/>
              <wp:lineTo x="2250" y="12822"/>
              <wp:lineTo x="11363" y="15950"/>
              <wp:lineTo x="16875" y="17201"/>
              <wp:lineTo x="18338" y="17201"/>
              <wp:lineTo x="19350" y="15950"/>
              <wp:lineTo x="20813" y="11571"/>
              <wp:lineTo x="20813" y="5004"/>
              <wp:lineTo x="19238" y="1564"/>
              <wp:lineTo x="18563" y="313"/>
              <wp:lineTo x="16650" y="313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31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6290189" wp14:editId="2E2CBE76">
              <wp:simplePos x="0" y="0"/>
              <wp:positionH relativeFrom="column">
                <wp:posOffset>6240780</wp:posOffset>
              </wp:positionH>
              <wp:positionV relativeFrom="paragraph">
                <wp:posOffset>99060</wp:posOffset>
              </wp:positionV>
              <wp:extent cx="576580" cy="1298575"/>
              <wp:effectExtent l="0" t="0" r="0" b="0"/>
              <wp:wrapNone/>
              <wp:docPr id="6" name="Freeform 419" descr="Green color curved image for page top right corner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580" cy="1298575"/>
                      </a:xfrm>
                      <a:custGeom>
                        <a:avLst/>
                        <a:gdLst>
                          <a:gd name="T0" fmla="*/ 0 w 1376"/>
                          <a:gd name="T1" fmla="*/ 0 h 3365"/>
                          <a:gd name="T2" fmla="*/ 1376 w 1376"/>
                          <a:gd name="T3" fmla="*/ 0 h 3365"/>
                          <a:gd name="T4" fmla="*/ 1376 w 1376"/>
                          <a:gd name="T5" fmla="*/ 3365 h 3365"/>
                          <a:gd name="T6" fmla="*/ 1363 w 1376"/>
                          <a:gd name="T7" fmla="*/ 3134 h 3365"/>
                          <a:gd name="T8" fmla="*/ 1351 w 1376"/>
                          <a:gd name="T9" fmla="*/ 2914 h 3365"/>
                          <a:gd name="T10" fmla="*/ 1338 w 1376"/>
                          <a:gd name="T11" fmla="*/ 2706 h 3365"/>
                          <a:gd name="T12" fmla="*/ 1325 w 1376"/>
                          <a:gd name="T13" fmla="*/ 2507 h 3365"/>
                          <a:gd name="T14" fmla="*/ 1310 w 1376"/>
                          <a:gd name="T15" fmla="*/ 2320 h 3365"/>
                          <a:gd name="T16" fmla="*/ 1295 w 1376"/>
                          <a:gd name="T17" fmla="*/ 2141 h 3365"/>
                          <a:gd name="T18" fmla="*/ 1277 w 1376"/>
                          <a:gd name="T19" fmla="*/ 1973 h 3365"/>
                          <a:gd name="T20" fmla="*/ 1260 w 1376"/>
                          <a:gd name="T21" fmla="*/ 1813 h 3365"/>
                          <a:gd name="T22" fmla="*/ 1240 w 1376"/>
                          <a:gd name="T23" fmla="*/ 1663 h 3365"/>
                          <a:gd name="T24" fmla="*/ 1218 w 1376"/>
                          <a:gd name="T25" fmla="*/ 1523 h 3365"/>
                          <a:gd name="T26" fmla="*/ 1195 w 1376"/>
                          <a:gd name="T27" fmla="*/ 1389 h 3365"/>
                          <a:gd name="T28" fmla="*/ 1169 w 1376"/>
                          <a:gd name="T29" fmla="*/ 1265 h 3365"/>
                          <a:gd name="T30" fmla="*/ 1142 w 1376"/>
                          <a:gd name="T31" fmla="*/ 1149 h 3365"/>
                          <a:gd name="T32" fmla="*/ 1112 w 1376"/>
                          <a:gd name="T33" fmla="*/ 1039 h 3365"/>
                          <a:gd name="T34" fmla="*/ 1080 w 1376"/>
                          <a:gd name="T35" fmla="*/ 937 h 3365"/>
                          <a:gd name="T36" fmla="*/ 1046 w 1376"/>
                          <a:gd name="T37" fmla="*/ 842 h 3365"/>
                          <a:gd name="T38" fmla="*/ 1008 w 1376"/>
                          <a:gd name="T39" fmla="*/ 753 h 3365"/>
                          <a:gd name="T40" fmla="*/ 967 w 1376"/>
                          <a:gd name="T41" fmla="*/ 671 h 3365"/>
                          <a:gd name="T42" fmla="*/ 924 w 1376"/>
                          <a:gd name="T43" fmla="*/ 595 h 3365"/>
                          <a:gd name="T44" fmla="*/ 877 w 1376"/>
                          <a:gd name="T45" fmla="*/ 524 h 3365"/>
                          <a:gd name="T46" fmla="*/ 826 w 1376"/>
                          <a:gd name="T47" fmla="*/ 458 h 3365"/>
                          <a:gd name="T48" fmla="*/ 772 w 1376"/>
                          <a:gd name="T49" fmla="*/ 398 h 3365"/>
                          <a:gd name="T50" fmla="*/ 714 w 1376"/>
                          <a:gd name="T51" fmla="*/ 342 h 3365"/>
                          <a:gd name="T52" fmla="*/ 653 w 1376"/>
                          <a:gd name="T53" fmla="*/ 291 h 3365"/>
                          <a:gd name="T54" fmla="*/ 587 w 1376"/>
                          <a:gd name="T55" fmla="*/ 243 h 3365"/>
                          <a:gd name="T56" fmla="*/ 517 w 1376"/>
                          <a:gd name="T57" fmla="*/ 199 h 3365"/>
                          <a:gd name="T58" fmla="*/ 443 w 1376"/>
                          <a:gd name="T59" fmla="*/ 159 h 3365"/>
                          <a:gd name="T60" fmla="*/ 364 w 1376"/>
                          <a:gd name="T61" fmla="*/ 123 h 3365"/>
                          <a:gd name="T62" fmla="*/ 280 w 1376"/>
                          <a:gd name="T63" fmla="*/ 89 h 3365"/>
                          <a:gd name="T64" fmla="*/ 192 w 1376"/>
                          <a:gd name="T65" fmla="*/ 57 h 3365"/>
                          <a:gd name="T66" fmla="*/ 98 w 1376"/>
                          <a:gd name="T67" fmla="*/ 27 h 3365"/>
                          <a:gd name="T68" fmla="*/ 0 w 1376"/>
                          <a:gd name="T69" fmla="*/ 0 h 33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1376" h="3365">
                            <a:moveTo>
                              <a:pt x="0" y="0"/>
                            </a:moveTo>
                            <a:lnTo>
                              <a:pt x="1376" y="0"/>
                            </a:lnTo>
                            <a:lnTo>
                              <a:pt x="1376" y="3365"/>
                            </a:lnTo>
                            <a:lnTo>
                              <a:pt x="1363" y="3134"/>
                            </a:lnTo>
                            <a:lnTo>
                              <a:pt x="1351" y="2914"/>
                            </a:lnTo>
                            <a:lnTo>
                              <a:pt x="1338" y="2706"/>
                            </a:lnTo>
                            <a:lnTo>
                              <a:pt x="1325" y="2507"/>
                            </a:lnTo>
                            <a:lnTo>
                              <a:pt x="1310" y="2320"/>
                            </a:lnTo>
                            <a:lnTo>
                              <a:pt x="1295" y="2141"/>
                            </a:lnTo>
                            <a:lnTo>
                              <a:pt x="1277" y="1973"/>
                            </a:lnTo>
                            <a:lnTo>
                              <a:pt x="1260" y="1813"/>
                            </a:lnTo>
                            <a:lnTo>
                              <a:pt x="1240" y="1663"/>
                            </a:lnTo>
                            <a:lnTo>
                              <a:pt x="1218" y="1523"/>
                            </a:lnTo>
                            <a:lnTo>
                              <a:pt x="1195" y="1389"/>
                            </a:lnTo>
                            <a:lnTo>
                              <a:pt x="1169" y="1265"/>
                            </a:lnTo>
                            <a:lnTo>
                              <a:pt x="1142" y="1149"/>
                            </a:lnTo>
                            <a:lnTo>
                              <a:pt x="1112" y="1039"/>
                            </a:lnTo>
                            <a:lnTo>
                              <a:pt x="1080" y="937"/>
                            </a:lnTo>
                            <a:lnTo>
                              <a:pt x="1046" y="842"/>
                            </a:lnTo>
                            <a:lnTo>
                              <a:pt x="1008" y="753"/>
                            </a:lnTo>
                            <a:lnTo>
                              <a:pt x="967" y="671"/>
                            </a:lnTo>
                            <a:lnTo>
                              <a:pt x="924" y="595"/>
                            </a:lnTo>
                            <a:lnTo>
                              <a:pt x="877" y="524"/>
                            </a:lnTo>
                            <a:lnTo>
                              <a:pt x="826" y="458"/>
                            </a:lnTo>
                            <a:lnTo>
                              <a:pt x="772" y="398"/>
                            </a:lnTo>
                            <a:lnTo>
                              <a:pt x="714" y="342"/>
                            </a:lnTo>
                            <a:lnTo>
                              <a:pt x="653" y="291"/>
                            </a:lnTo>
                            <a:lnTo>
                              <a:pt x="587" y="243"/>
                            </a:lnTo>
                            <a:lnTo>
                              <a:pt x="517" y="199"/>
                            </a:lnTo>
                            <a:lnTo>
                              <a:pt x="443" y="159"/>
                            </a:lnTo>
                            <a:lnTo>
                              <a:pt x="364" y="123"/>
                            </a:lnTo>
                            <a:lnTo>
                              <a:pt x="280" y="89"/>
                            </a:lnTo>
                            <a:lnTo>
                              <a:pt x="192" y="57"/>
                            </a:lnTo>
                            <a:lnTo>
                              <a:pt x="98" y="2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1A853">
                          <a:alpha val="84706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C403A5" id="Freeform 419" o:spid="_x0000_s1026" alt="Green color curved image for page top right corner." style="position:absolute;margin-left:491.4pt;margin-top:7.8pt;width:45.4pt;height:102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e1a853" stroked="f">
              <v:fill opacity="55512f"/>
              <v:path arrowok="t" o:connecttype="custom" o:connectlocs="0,0;576580,0;576580,1298575;571133,1209431;566104,1124531;560657,1044263;555210,967467;548924,895303;542639,826226;535096,761393;527973,699648;519592,641762;510374,587735;500736,536024;489842,488172;478528,443406;465957,400957;452548,361594;438301,324933;422378,290588;405198,258943;387180,229614;367486,202215;346116,176745;323488,153591;299185,131980;273624,112299;245968,93775;216637,76795;185629,61359;152526,47466;117327,34346;80453,21997;41065,10419;0,0" o:connectangles="0,0,0,0,0,0,0,0,0,0,0,0,0,0,0,0,0,0,0,0,0,0,0,0,0,0,0,0,0,0,0,0,0,0,0"/>
            </v:shape>
          </w:pict>
        </mc:Fallback>
      </mc:AlternateContent>
    </w:r>
  </w:p>
  <w:p w14:paraId="3815A057" w14:textId="77777777" w:rsidR="007C703F" w:rsidRDefault="007C703F" w:rsidP="007C703F"/>
  <w:p w14:paraId="30B4F07D" w14:textId="77777777" w:rsidR="007C703F" w:rsidRPr="00737771" w:rsidRDefault="007C703F" w:rsidP="007C703F"/>
  <w:p w14:paraId="287ABECF" w14:textId="77777777" w:rsidR="007C703F" w:rsidRDefault="007C703F">
    <w:pPr>
      <w:pStyle w:val="Header"/>
    </w:pPr>
  </w:p>
  <w:p w14:paraId="07F6C50C" w14:textId="77777777" w:rsidR="001F31BF" w:rsidRDefault="001F3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03BE"/>
    <w:multiLevelType w:val="hybridMultilevel"/>
    <w:tmpl w:val="5B485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1495"/>
    <w:multiLevelType w:val="hybridMultilevel"/>
    <w:tmpl w:val="979C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1DD7"/>
    <w:multiLevelType w:val="hybridMultilevel"/>
    <w:tmpl w:val="CA44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43"/>
    <w:rsid w:val="000120CC"/>
    <w:rsid w:val="001C0394"/>
    <w:rsid w:val="001C52F8"/>
    <w:rsid w:val="001F31BF"/>
    <w:rsid w:val="002400B4"/>
    <w:rsid w:val="002E2082"/>
    <w:rsid w:val="003C6309"/>
    <w:rsid w:val="004C3E6E"/>
    <w:rsid w:val="00546C13"/>
    <w:rsid w:val="00617CDB"/>
    <w:rsid w:val="006A2BB1"/>
    <w:rsid w:val="006E7865"/>
    <w:rsid w:val="006F5291"/>
    <w:rsid w:val="007C703F"/>
    <w:rsid w:val="00874FB6"/>
    <w:rsid w:val="008F7494"/>
    <w:rsid w:val="00914B49"/>
    <w:rsid w:val="009435F6"/>
    <w:rsid w:val="00A44A21"/>
    <w:rsid w:val="00A85689"/>
    <w:rsid w:val="00AB65FD"/>
    <w:rsid w:val="00B031C0"/>
    <w:rsid w:val="00BD0737"/>
    <w:rsid w:val="00C9317F"/>
    <w:rsid w:val="00D01C72"/>
    <w:rsid w:val="00D0346B"/>
    <w:rsid w:val="00D274FE"/>
    <w:rsid w:val="00E144B0"/>
    <w:rsid w:val="00EB0EFE"/>
    <w:rsid w:val="00F0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2E52B"/>
  <w15:docId w15:val="{F8C287B0-825C-4906-A139-F22C6E6A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04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03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link w:val="Header"/>
    <w:uiPriority w:val="99"/>
    <w:rsid w:val="007C703F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C703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link w:val="Footer"/>
    <w:uiPriority w:val="99"/>
    <w:rsid w:val="007C703F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703F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BD073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z%20Ahmad\Desktop\Ayaz%20Backup\Benergy\Benergy%20Documents\Forms%20-%20Branded\Benergy%20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E7706-739F-4D60-9F9B-C7E05C1F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Benergy LH.dotx</Template>
  <TotalTime>37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Ayaz Ahmad</dc:creator>
  <cp:keywords/>
  <cp:lastModifiedBy>Ayaz Ahmad</cp:lastModifiedBy>
  <cp:revision>5</cp:revision>
  <cp:lastPrinted>2018-02-05T00:25:00Z</cp:lastPrinted>
  <dcterms:created xsi:type="dcterms:W3CDTF">2018-09-03T06:00:00Z</dcterms:created>
  <dcterms:modified xsi:type="dcterms:W3CDTF">2018-09-05T00:37:00Z</dcterms:modified>
</cp:coreProperties>
</file>